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4" w:rsidRPr="00CE3469" w:rsidRDefault="003B6264" w:rsidP="003B6264">
      <w:pPr>
        <w:jc w:val="center"/>
        <w:outlineLvl w:val="0"/>
        <w:rPr>
          <w:rFonts w:ascii="Calibri" w:hAnsi="Calibri" w:cs="Tahoma"/>
          <w:b/>
          <w:sz w:val="24"/>
          <w:szCs w:val="24"/>
        </w:rPr>
      </w:pPr>
      <w:r w:rsidRPr="00CE3469">
        <w:rPr>
          <w:rFonts w:ascii="Calibri" w:hAnsi="Calibri" w:cs="Tahoma"/>
          <w:b/>
          <w:sz w:val="24"/>
          <w:szCs w:val="24"/>
        </w:rPr>
        <w:t>FORMULÁRIO DE CANDIDATURA AO PROCEDIMENTO CONCURSAL</w:t>
      </w:r>
    </w:p>
    <w:p w:rsidR="003B6264" w:rsidRPr="004B6135" w:rsidRDefault="003B6264" w:rsidP="003B6264">
      <w:pPr>
        <w:jc w:val="center"/>
        <w:rPr>
          <w:rFonts w:ascii="Calibri" w:hAnsi="Calibri"/>
          <w:b/>
          <w:sz w:val="14"/>
          <w:szCs w:val="14"/>
        </w:rPr>
      </w:pPr>
    </w:p>
    <w:p w:rsidR="00FE197C" w:rsidRDefault="00FE197C" w:rsidP="00FE197C">
      <w:pPr>
        <w:rPr>
          <w:rFonts w:ascii="Calibri" w:hAnsi="Calibri"/>
          <w:b/>
          <w:sz w:val="16"/>
          <w:szCs w:val="16"/>
        </w:rPr>
      </w:pPr>
      <w:r w:rsidRPr="00FE197C">
        <w:rPr>
          <w:rFonts w:ascii="Futura Lt BT" w:hAnsi="Futura Lt BT"/>
          <w:b/>
          <w:sz w:val="16"/>
          <w:szCs w:val="16"/>
        </w:rPr>
        <w:t>_______________________________________________________________________________________________________________________</w:t>
      </w:r>
      <w:r w:rsidR="00A40C52">
        <w:rPr>
          <w:rFonts w:ascii="Futura Lt BT" w:hAnsi="Futura Lt BT"/>
          <w:b/>
          <w:sz w:val="16"/>
          <w:szCs w:val="16"/>
        </w:rPr>
        <w:t>___________________</w:t>
      </w:r>
      <w:r w:rsidRPr="00FE197C">
        <w:rPr>
          <w:rFonts w:ascii="Futura Lt BT" w:hAnsi="Futura Lt BT"/>
          <w:b/>
          <w:sz w:val="16"/>
          <w:szCs w:val="16"/>
        </w:rPr>
        <w:t>__</w:t>
      </w:r>
    </w:p>
    <w:p w:rsidR="00FE197C" w:rsidRPr="00FE197C" w:rsidRDefault="00FE197C" w:rsidP="00FE197C">
      <w:pPr>
        <w:rPr>
          <w:rFonts w:ascii="Calibri" w:hAnsi="Calibri"/>
          <w:b/>
          <w:sz w:val="16"/>
          <w:szCs w:val="16"/>
        </w:rPr>
      </w:pPr>
    </w:p>
    <w:p w:rsidR="00FE197C" w:rsidRPr="00A40C52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A40C52">
        <w:rPr>
          <w:rFonts w:ascii="Calibri" w:hAnsi="Calibri" w:cs="Tahoma"/>
          <w:b/>
        </w:rPr>
        <w:t xml:space="preserve">CÓDIGO DE IDENTIFICAÇÃO DO PROCESSO </w:t>
      </w:r>
    </w:p>
    <w:p w:rsidR="00FE197C" w:rsidRPr="00FE197C" w:rsidRDefault="00FE197C" w:rsidP="00FE197C">
      <w:pPr>
        <w:rPr>
          <w:rFonts w:ascii="Calibri" w:hAnsi="Calibri" w:cs="Tahoma"/>
        </w:rPr>
      </w:pPr>
      <w:r w:rsidRPr="00FE197C">
        <w:rPr>
          <w:rFonts w:ascii="Calibri" w:hAnsi="Calibri" w:cs="Tahoma"/>
        </w:rPr>
        <w:tab/>
      </w:r>
      <w:r w:rsidRPr="00FE197C">
        <w:rPr>
          <w:rFonts w:ascii="Calibri" w:hAnsi="Calibri" w:cs="Tahoma"/>
        </w:rPr>
        <w:tab/>
      </w:r>
      <w:r w:rsidRPr="00FE197C">
        <w:rPr>
          <w:rFonts w:ascii="Calibri" w:hAnsi="Calibri" w:cs="Tahoma"/>
        </w:rPr>
        <w:tab/>
      </w:r>
    </w:p>
    <w:p w:rsidR="00FE197C" w:rsidRPr="00FE197C" w:rsidRDefault="00FE197C" w:rsidP="00FE197C">
      <w:pPr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Código da publicitação do procedimento</w:t>
      </w:r>
      <w:r w:rsidRPr="00FE197C">
        <w:rPr>
          <w:rFonts w:ascii="Calibri" w:hAnsi="Calibri" w:cs="Tahoma"/>
          <w:b/>
        </w:rPr>
        <w:tab/>
      </w:r>
      <w:r w:rsidRPr="00FE197C">
        <w:rPr>
          <w:rFonts w:ascii="Calibri" w:hAnsi="Calibri" w:cs="Tahoma"/>
          <w:b/>
        </w:rPr>
        <w:tab/>
      </w:r>
      <w:r w:rsidRPr="00FE197C">
        <w:rPr>
          <w:rFonts w:ascii="Calibri" w:hAnsi="Calibri" w:cs="Tahoma"/>
          <w:b/>
        </w:rPr>
        <w:tab/>
        <w:t>Código de candidato</w:t>
      </w:r>
    </w:p>
    <w:p w:rsidR="00FE197C" w:rsidRPr="00FE197C" w:rsidRDefault="00FE197C" w:rsidP="00FE197C">
      <w:pPr>
        <w:rPr>
          <w:rFonts w:ascii="Calibri" w:hAnsi="Calibri" w:cs="Tahoma"/>
          <w:b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FE197C" w:rsidRPr="00FE197C" w:rsidTr="00FE197C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197C" w:rsidRPr="00FE197C" w:rsidRDefault="00FE197C" w:rsidP="00FE197C">
            <w:pPr>
              <w:spacing w:after="120" w:line="36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spacing w:after="120" w:line="360" w:lineRule="auto"/>
              <w:rPr>
                <w:rFonts w:ascii="Calibri" w:hAnsi="Calibri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FE197C" w:rsidRPr="00FE197C" w:rsidTr="00A40C52">
        <w:trPr>
          <w:trHeight w:hRule="exact" w:val="446"/>
        </w:trPr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197C" w:rsidRPr="00FE197C" w:rsidRDefault="00FE197C" w:rsidP="00FE197C">
            <w:pPr>
              <w:spacing w:after="120" w:line="36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E197C" w:rsidRPr="00A40C52" w:rsidRDefault="00FE197C" w:rsidP="00FE197C">
            <w:pPr>
              <w:rPr>
                <w:rFonts w:ascii="Calibri" w:hAnsi="Calibri"/>
                <w:sz w:val="16"/>
                <w:szCs w:val="16"/>
              </w:rPr>
            </w:pPr>
            <w:r w:rsidRPr="00A40C52">
              <w:rPr>
                <w:rFonts w:ascii="Calibri" w:hAnsi="Calibri"/>
                <w:sz w:val="16"/>
                <w:szCs w:val="16"/>
              </w:rPr>
              <w:t>A preencher pela entidade empregadora</w:t>
            </w:r>
          </w:p>
          <w:p w:rsidR="00FE197C" w:rsidRPr="00FE197C" w:rsidRDefault="00FE197C" w:rsidP="00FE197C">
            <w:pPr>
              <w:spacing w:after="120" w:line="360" w:lineRule="auto"/>
              <w:rPr>
                <w:rFonts w:ascii="Calibri" w:hAnsi="Calibri" w:cs="Tahoma"/>
              </w:rPr>
            </w:pPr>
          </w:p>
        </w:tc>
      </w:tr>
    </w:tbl>
    <w:p w:rsidR="00FE197C" w:rsidRPr="00FE197C" w:rsidRDefault="00FE197C" w:rsidP="00FE197C">
      <w:pPr>
        <w:rPr>
          <w:rFonts w:ascii="Calibri" w:hAnsi="Calibri" w:cs="Tahoma"/>
        </w:rPr>
      </w:pPr>
      <w:r w:rsidRPr="00FE197C">
        <w:rPr>
          <w:rFonts w:ascii="Calibri" w:hAnsi="Calibri"/>
          <w:b/>
          <w:sz w:val="22"/>
          <w:szCs w:val="22"/>
        </w:rPr>
        <w:t xml:space="preserve"> </w:t>
      </w:r>
      <w:r w:rsidRPr="00FE197C">
        <w:rPr>
          <w:rFonts w:ascii="Calibri" w:hAnsi="Calibri" w:cs="Tahoma"/>
        </w:rPr>
        <w:tab/>
        <w:t xml:space="preserve">             </w:t>
      </w:r>
    </w:p>
    <w:p w:rsidR="00FE197C" w:rsidRPr="00A40C52" w:rsidRDefault="004B6135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A40C52">
        <w:rPr>
          <w:rFonts w:ascii="Calibri" w:hAnsi="Calibri" w:cs="Tahoma"/>
          <w:b/>
        </w:rPr>
        <w:t>CARAC</w:t>
      </w:r>
      <w:r w:rsidR="00FE197C" w:rsidRPr="00A40C52">
        <w:rPr>
          <w:rFonts w:ascii="Calibri" w:hAnsi="Calibri" w:cs="Tahoma"/>
          <w:b/>
        </w:rPr>
        <w:t>TERIZAÇÃO DO POSTO DE TRABALHO</w:t>
      </w:r>
    </w:p>
    <w:p w:rsidR="00FE197C" w:rsidRPr="004B6135" w:rsidRDefault="00FE197C" w:rsidP="00FE197C">
      <w:pPr>
        <w:spacing w:line="360" w:lineRule="auto"/>
        <w:rPr>
          <w:rFonts w:ascii="Calibri" w:hAnsi="Calibri" w:cs="Tahoma"/>
          <w:sz w:val="10"/>
          <w:szCs w:val="10"/>
        </w:rPr>
      </w:pPr>
    </w:p>
    <w:p w:rsidR="00FE197C" w:rsidRPr="00FE197C" w:rsidRDefault="00FE197C" w:rsidP="00FE197C">
      <w:pPr>
        <w:tabs>
          <w:tab w:val="left" w:pos="6237"/>
        </w:tabs>
        <w:spacing w:after="120" w:line="360" w:lineRule="auto"/>
        <w:outlineLvl w:val="0"/>
        <w:rPr>
          <w:rFonts w:ascii="Calibri" w:hAnsi="Calibri"/>
          <w:b/>
        </w:rPr>
      </w:pPr>
      <w:r w:rsidRPr="00FE197C">
        <w:rPr>
          <w:rFonts w:ascii="Calibri" w:hAnsi="Calibri" w:cs="Tahoma"/>
          <w:b/>
        </w:rPr>
        <w:t xml:space="preserve">Carreira </w:t>
      </w:r>
      <w:r w:rsidRPr="00FE197C">
        <w:rPr>
          <w:rFonts w:ascii="Calibri" w:hAnsi="Calibri"/>
          <w:b/>
        </w:rPr>
        <w:t>__________________________</w:t>
      </w:r>
      <w:r w:rsidRPr="00FE197C">
        <w:rPr>
          <w:rFonts w:ascii="Calibri" w:hAnsi="Calibri" w:cs="Tahoma"/>
          <w:b/>
        </w:rPr>
        <w:t>Categoria</w:t>
      </w:r>
      <w:r w:rsidRPr="00FE197C">
        <w:rPr>
          <w:rFonts w:ascii="Calibri" w:hAnsi="Calibri"/>
          <w:b/>
        </w:rPr>
        <w:t>________________________________</w:t>
      </w:r>
    </w:p>
    <w:p w:rsidR="00FE197C" w:rsidRPr="00FE197C" w:rsidRDefault="00FE197C" w:rsidP="00FE197C">
      <w:pPr>
        <w:tabs>
          <w:tab w:val="left" w:pos="6237"/>
        </w:tabs>
        <w:spacing w:after="120" w:line="360" w:lineRule="auto"/>
        <w:outlineLvl w:val="0"/>
        <w:rPr>
          <w:rFonts w:ascii="Calibri" w:hAnsi="Calibri"/>
          <w:b/>
        </w:rPr>
      </w:pPr>
      <w:r w:rsidRPr="00FE197C">
        <w:rPr>
          <w:rFonts w:ascii="Calibri" w:hAnsi="Calibri" w:cs="Tahoma"/>
          <w:b/>
        </w:rPr>
        <w:t xml:space="preserve">Área de atividade </w:t>
      </w:r>
      <w:r w:rsidRPr="00FE197C">
        <w:rPr>
          <w:rFonts w:ascii="Calibri" w:hAnsi="Calibri"/>
          <w:b/>
        </w:rPr>
        <w:t>________________________________</w:t>
      </w:r>
    </w:p>
    <w:tbl>
      <w:tblPr>
        <w:tblpPr w:leftFromText="141" w:rightFromText="141" w:vertAnchor="text" w:horzAnchor="page" w:tblpX="1560" w:tblpY="49"/>
        <w:tblW w:w="6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04"/>
        <w:gridCol w:w="2803"/>
      </w:tblGrid>
      <w:tr w:rsidR="00FE197C" w:rsidRPr="00FE197C" w:rsidTr="00FE197C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RJEP por tempo indeterminado</w:t>
            </w:r>
            <w:r w:rsidRPr="00FE197C">
              <w:rPr>
                <w:rFonts w:ascii="Calibri" w:hAnsi="Calibri"/>
              </w:rPr>
              <w:t xml:space="preserve">  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RJEP por tempo determinado</w:t>
            </w:r>
            <w:r w:rsidRPr="00FE197C">
              <w:rPr>
                <w:rFonts w:ascii="Calibri" w:hAnsi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</w:tr>
    </w:tbl>
    <w:p w:rsidR="00FE197C" w:rsidRPr="00FE197C" w:rsidRDefault="00FE197C" w:rsidP="00FE197C">
      <w:pPr>
        <w:spacing w:line="360" w:lineRule="auto"/>
        <w:rPr>
          <w:rFonts w:ascii="Calibri" w:hAnsi="Calibri" w:cs="Tahoma"/>
        </w:rPr>
      </w:pPr>
    </w:p>
    <w:p w:rsidR="00FE197C" w:rsidRPr="00FE197C" w:rsidRDefault="00FE197C" w:rsidP="00FE197C">
      <w:pPr>
        <w:tabs>
          <w:tab w:val="left" w:pos="2127"/>
        </w:tabs>
        <w:spacing w:line="360" w:lineRule="auto"/>
        <w:rPr>
          <w:rFonts w:ascii="Calibri" w:hAnsi="Calibri" w:cs="Tahoma"/>
        </w:rPr>
      </w:pPr>
    </w:p>
    <w:p w:rsidR="00FE197C" w:rsidRPr="00FE197C" w:rsidRDefault="00FE197C" w:rsidP="00FE197C">
      <w:pPr>
        <w:spacing w:line="360" w:lineRule="auto"/>
        <w:rPr>
          <w:rFonts w:ascii="Calibri" w:hAnsi="Calibri" w:cs="Tahoma"/>
        </w:rPr>
      </w:pPr>
    </w:p>
    <w:p w:rsidR="00FE197C" w:rsidRPr="00FE197C" w:rsidRDefault="00FE197C" w:rsidP="00FE197C">
      <w:pPr>
        <w:spacing w:line="360" w:lineRule="auto"/>
        <w:rPr>
          <w:rFonts w:ascii="Calibri" w:hAnsi="Calibri" w:cs="Tahoma"/>
        </w:rPr>
      </w:pPr>
    </w:p>
    <w:p w:rsidR="00FE197C" w:rsidRPr="00A40C52" w:rsidRDefault="00FE197C" w:rsidP="00FE197C">
      <w:pPr>
        <w:shd w:val="clear" w:color="auto" w:fill="FFCC00"/>
        <w:rPr>
          <w:rFonts w:ascii="Calibri" w:hAnsi="Calibri" w:cs="Tahoma"/>
          <w:b/>
        </w:rPr>
      </w:pPr>
      <w:r w:rsidRPr="00A40C52">
        <w:rPr>
          <w:rFonts w:ascii="Calibri" w:hAnsi="Calibri" w:cs="Tahoma"/>
          <w:b/>
        </w:rPr>
        <w:t>1. DADOS PESSOAIS</w:t>
      </w:r>
    </w:p>
    <w:p w:rsidR="004B6135" w:rsidRDefault="004B6135" w:rsidP="004B6135">
      <w:pPr>
        <w:spacing w:line="240" w:lineRule="atLeast"/>
        <w:rPr>
          <w:rFonts w:ascii="Calibri" w:hAnsi="Calibri" w:cs="Tahoma"/>
          <w:b/>
        </w:rPr>
      </w:pPr>
    </w:p>
    <w:p w:rsidR="00FE197C" w:rsidRDefault="00FE197C" w:rsidP="004B6135">
      <w:pPr>
        <w:spacing w:line="24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Nome c</w:t>
      </w:r>
      <w:r w:rsidRPr="00FE197C">
        <w:rPr>
          <w:rFonts w:ascii="Calibri" w:hAnsi="Calibri" w:cs="Tahoma"/>
          <w:b/>
        </w:rPr>
        <w:t>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:rsidTr="00FE197C">
        <w:trPr>
          <w:trHeight w:val="340"/>
        </w:trPr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</w:tr>
    </w:tbl>
    <w:p w:rsidR="00FE197C" w:rsidRPr="004B6135" w:rsidRDefault="00FE197C" w:rsidP="004B6135">
      <w:pPr>
        <w:spacing w:line="240" w:lineRule="atLeast"/>
        <w:rPr>
          <w:rFonts w:ascii="Calibri" w:hAnsi="Calibri" w:cs="Tahoma"/>
          <w:sz w:val="4"/>
          <w:szCs w:val="4"/>
        </w:rPr>
      </w:pPr>
    </w:p>
    <w:tbl>
      <w:tblPr>
        <w:tblpPr w:leftFromText="141" w:rightFromText="141" w:vertAnchor="text" w:horzAnchor="margin" w:tblpX="74" w:tblpY="129"/>
        <w:tblW w:w="9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:rsidTr="00FE197C">
        <w:trPr>
          <w:trHeight w:val="340"/>
        </w:trPr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</w:tr>
    </w:tbl>
    <w:p w:rsidR="00FE197C" w:rsidRPr="004B6135" w:rsidRDefault="00FE197C" w:rsidP="004B6135">
      <w:pPr>
        <w:spacing w:line="240" w:lineRule="atLeast"/>
        <w:rPr>
          <w:rFonts w:ascii="Calibri" w:hAnsi="Calibri" w:cs="Tahoma"/>
          <w:sz w:val="10"/>
          <w:szCs w:val="1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569"/>
        <w:gridCol w:w="278"/>
        <w:gridCol w:w="278"/>
        <w:gridCol w:w="279"/>
        <w:gridCol w:w="278"/>
        <w:gridCol w:w="278"/>
        <w:gridCol w:w="278"/>
        <w:gridCol w:w="278"/>
        <w:gridCol w:w="278"/>
        <w:gridCol w:w="278"/>
        <w:gridCol w:w="278"/>
        <w:gridCol w:w="412"/>
        <w:gridCol w:w="666"/>
        <w:gridCol w:w="1278"/>
        <w:gridCol w:w="278"/>
        <w:gridCol w:w="1197"/>
        <w:gridCol w:w="278"/>
      </w:tblGrid>
      <w:tr w:rsidR="00FE197C" w:rsidRPr="00FE197C" w:rsidTr="00FE197C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ind w:right="277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  <w:b/>
              </w:rPr>
              <w:t>Data de nascimento: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ind w:right="27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Masculino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Feminino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4B6135">
      <w:pPr>
        <w:tabs>
          <w:tab w:val="center" w:pos="4597"/>
        </w:tabs>
        <w:spacing w:line="240" w:lineRule="atLeast"/>
        <w:rPr>
          <w:rFonts w:ascii="Calibri" w:hAnsi="Calibri" w:cs="Tahoma"/>
          <w:b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:rsidTr="00FE197C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ind w:left="4860" w:right="-3744" w:hanging="4860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Nacionalidade: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right="-7360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right="-7360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right="-7360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4B6135">
      <w:pPr>
        <w:spacing w:line="240" w:lineRule="atLeast"/>
        <w:jc w:val="both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ab/>
      </w:r>
    </w:p>
    <w:p w:rsidR="00FE197C" w:rsidRPr="00FE197C" w:rsidRDefault="00FE197C" w:rsidP="004B6135">
      <w:pPr>
        <w:spacing w:line="240" w:lineRule="atLeast"/>
        <w:jc w:val="both"/>
        <w:rPr>
          <w:rFonts w:ascii="Calibri" w:hAnsi="Calibri" w:cs="Tahoma"/>
          <w:b/>
        </w:rPr>
      </w:pPr>
    </w:p>
    <w:p w:rsidR="00FE197C" w:rsidRPr="00FE197C" w:rsidRDefault="00FE197C" w:rsidP="004B6135">
      <w:pPr>
        <w:tabs>
          <w:tab w:val="center" w:pos="4597"/>
        </w:tabs>
        <w:spacing w:line="240" w:lineRule="atLeast"/>
        <w:rPr>
          <w:rFonts w:ascii="Calibri" w:hAnsi="Calibri" w:cs="Tahoma"/>
          <w:b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:rsidTr="00FE197C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p w:rsid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p w:rsidR="004B6135" w:rsidRPr="00FE197C" w:rsidRDefault="004B6135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:rsidTr="00FE197C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  <w:b/>
              </w:rPr>
              <w:t>Morada: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</w:tr>
    </w:tbl>
    <w:p w:rsidR="00FE197C" w:rsidRP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E197C" w:rsidRPr="00FE197C" w:rsidTr="00FE197C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Tahoma"/>
                <w:b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:rsidTr="00FE197C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p w:rsid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p w:rsidR="004B6135" w:rsidRPr="00FE197C" w:rsidRDefault="004B6135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:rsidTr="00FE197C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Telemóvel: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p w:rsidR="00FE197C" w:rsidRP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FE197C" w:rsidRPr="00FE197C" w:rsidTr="00FE197C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A40C52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----</w:t>
            </w:r>
          </w:p>
        </w:tc>
      </w:tr>
    </w:tbl>
    <w:p w:rsidR="00FE197C" w:rsidRPr="00FE197C" w:rsidRDefault="00FE197C" w:rsidP="00FE197C">
      <w:pPr>
        <w:shd w:val="clear" w:color="auto" w:fill="FFFFFF"/>
        <w:rPr>
          <w:rFonts w:ascii="Calibri" w:hAnsi="Calibri" w:cs="Tahoma"/>
        </w:rPr>
      </w:pPr>
    </w:p>
    <w:p w:rsidR="00FE197C" w:rsidRPr="00FE197C" w:rsidRDefault="00FE197C" w:rsidP="00FE197C">
      <w:pPr>
        <w:shd w:val="clear" w:color="auto" w:fill="FFCC0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lastRenderedPageBreak/>
        <w:t>2. NÍVEL HABILITACIONAL</w:t>
      </w:r>
    </w:p>
    <w:p w:rsidR="00FE197C" w:rsidRPr="00FE197C" w:rsidRDefault="00FE197C" w:rsidP="00FE197C">
      <w:pPr>
        <w:ind w:right="-3744"/>
        <w:rPr>
          <w:rFonts w:ascii="Calibri" w:hAnsi="Calibri" w:cs="Tahoma"/>
          <w:b/>
        </w:rPr>
      </w:pPr>
    </w:p>
    <w:p w:rsidR="00FE197C" w:rsidRPr="00F712FF" w:rsidRDefault="00FE197C" w:rsidP="00F712FF">
      <w:pPr>
        <w:ind w:right="-3744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Assinale o quadrado apropriado: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E197C" w:rsidRPr="00FE197C" w:rsidTr="00FE197C">
        <w:trPr>
          <w:trHeight w:val="567"/>
        </w:trPr>
        <w:tc>
          <w:tcPr>
            <w:tcW w:w="403" w:type="dxa"/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Bacharelato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  <w:tr w:rsidR="00FE197C" w:rsidRPr="00FE197C" w:rsidTr="00FE197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 xml:space="preserve">4 anos de escolaridade    </w:t>
            </w:r>
          </w:p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Licenciatura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  <w:tr w:rsidR="00FE197C" w:rsidRPr="00FE197C" w:rsidTr="00FE197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:rsidR="00A40C52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 xml:space="preserve">6 anos de escolaridade        </w:t>
            </w:r>
          </w:p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(2.º ciclo do ensino básico)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Pós-graduação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  <w:tr w:rsidR="00FE197C" w:rsidRPr="00FE197C" w:rsidTr="00FE197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Mestrado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  <w:tr w:rsidR="00FE197C" w:rsidRPr="00FE197C" w:rsidTr="00FE197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11.º ano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Doutoramento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  <w:tr w:rsidR="00FE197C" w:rsidRPr="00FE197C" w:rsidTr="00FE197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  <w:tr w:rsidR="00FE197C" w:rsidRPr="00FE197C" w:rsidTr="00FE197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Curso tecnológico /profissional/ outros (nível III)</w:t>
            </w:r>
            <w:r w:rsidRPr="00FE197C">
              <w:rPr>
                <w:rFonts w:ascii="Calibri" w:hAnsi="Calibri" w:cs="Tahoma"/>
                <w:b/>
              </w:rPr>
              <w:t>*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Habilitação ignorada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</w:tbl>
    <w:p w:rsidR="00FE197C" w:rsidRPr="00FE197C" w:rsidRDefault="00FE197C" w:rsidP="00FE197C">
      <w:pPr>
        <w:rPr>
          <w:rFonts w:ascii="Calibri" w:hAnsi="Calibri" w:cs="Tahoma"/>
          <w:sz w:val="18"/>
          <w:szCs w:val="18"/>
        </w:rPr>
      </w:pPr>
    </w:p>
    <w:p w:rsidR="00FE197C" w:rsidRPr="003B5146" w:rsidRDefault="00FE197C" w:rsidP="00F712FF">
      <w:pPr>
        <w:rPr>
          <w:rFonts w:ascii="Calibri" w:hAnsi="Calibri" w:cs="Tahoma"/>
          <w:sz w:val="16"/>
          <w:szCs w:val="16"/>
        </w:rPr>
      </w:pPr>
      <w:r w:rsidRPr="003B5146">
        <w:rPr>
          <w:rFonts w:ascii="Calibri" w:hAnsi="Calibri" w:cs="Tahoma"/>
          <w:b/>
          <w:sz w:val="16"/>
          <w:szCs w:val="16"/>
        </w:rPr>
        <w:t>*</w:t>
      </w:r>
      <w:r w:rsidRPr="003B5146">
        <w:rPr>
          <w:rFonts w:ascii="Calibri" w:hAnsi="Calibri" w:cs="Tahoma"/>
          <w:sz w:val="16"/>
          <w:szCs w:val="16"/>
        </w:rPr>
        <w:t xml:space="preserve"> Nível </w:t>
      </w:r>
      <w:r w:rsidR="00A40C52" w:rsidRPr="003B5146">
        <w:rPr>
          <w:rFonts w:ascii="Calibri" w:hAnsi="Calibri" w:cs="Tahoma"/>
          <w:sz w:val="16"/>
          <w:szCs w:val="16"/>
        </w:rPr>
        <w:t>III:</w:t>
      </w:r>
      <w:r w:rsidRPr="003B5146">
        <w:rPr>
          <w:rFonts w:ascii="Calibri" w:hAnsi="Calibri" w:cs="Tahoma"/>
          <w:sz w:val="16"/>
          <w:szCs w:val="16"/>
        </w:rPr>
        <w:t xml:space="preserve"> Nível de qualificação da formação (c/ equivalência ao ensino secundário)</w:t>
      </w:r>
    </w:p>
    <w:p w:rsidR="00FA4A47" w:rsidRDefault="00FA4A47" w:rsidP="00FE197C">
      <w:pPr>
        <w:outlineLvl w:val="0"/>
        <w:rPr>
          <w:rFonts w:ascii="Calibri" w:hAnsi="Calibri" w:cs="Tahoma"/>
          <w:b/>
        </w:rPr>
      </w:pPr>
    </w:p>
    <w:p w:rsidR="00FE197C" w:rsidRPr="00FE197C" w:rsidRDefault="00A40C52" w:rsidP="00FE197C">
      <w:pPr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2.1. Identifique</w:t>
      </w:r>
      <w:r w:rsidR="00FE197C" w:rsidRPr="00FE197C">
        <w:rPr>
          <w:rFonts w:ascii="Calibri" w:hAnsi="Calibri" w:cs="Tahoma"/>
          <w:b/>
        </w:rPr>
        <w:t xml:space="preserve">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A40C52" w:rsidP="00FE197C">
      <w:pPr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2.2. Indique</w:t>
      </w:r>
      <w:r w:rsidR="00FE197C" w:rsidRPr="00FE197C">
        <w:rPr>
          <w:rFonts w:ascii="Calibri" w:hAnsi="Calibri" w:cs="Tahoma"/>
          <w:b/>
        </w:rPr>
        <w:t xml:space="preserve"> cursos de </w:t>
      </w:r>
      <w:r w:rsidRPr="00FE197C">
        <w:rPr>
          <w:rFonts w:ascii="Calibri" w:hAnsi="Calibri" w:cs="Tahoma"/>
          <w:b/>
        </w:rPr>
        <w:t>pós-graduação</w:t>
      </w:r>
      <w:r w:rsidR="00FE197C" w:rsidRPr="00FE197C">
        <w:rPr>
          <w:rFonts w:ascii="Calibri" w:hAnsi="Calibri" w:cs="Tahoma"/>
          <w:b/>
        </w:rPr>
        <w:t>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FE197C">
      <w:pPr>
        <w:spacing w:line="360" w:lineRule="auto"/>
        <w:rPr>
          <w:rFonts w:ascii="Calibri" w:hAnsi="Calibri"/>
          <w:b/>
          <w:sz w:val="16"/>
          <w:szCs w:val="16"/>
        </w:rPr>
      </w:pPr>
    </w:p>
    <w:p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3. SITUAÇÃO JURÍDICO/ FUNCIONAL DO TRABALHADOR</w:t>
      </w:r>
    </w:p>
    <w:p w:rsidR="00FE197C" w:rsidRPr="00FE197C" w:rsidRDefault="00FE197C" w:rsidP="00FE197C">
      <w:pPr>
        <w:spacing w:line="360" w:lineRule="auto"/>
        <w:rPr>
          <w:rFonts w:ascii="Calibri" w:hAnsi="Calibri"/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FE197C" w:rsidRPr="00FE197C" w:rsidTr="00FE197C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97C" w:rsidRPr="00FE197C" w:rsidRDefault="00FE197C" w:rsidP="00FE197C">
            <w:pPr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ind w:left="2599" w:hanging="6092"/>
              <w:jc w:val="right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Sim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Tahoma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ind w:left="2599" w:hanging="6092"/>
              <w:jc w:val="right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Não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FE197C">
      <w:pPr>
        <w:spacing w:line="360" w:lineRule="auto"/>
        <w:ind w:left="1440"/>
        <w:rPr>
          <w:rFonts w:ascii="Calibri" w:hAnsi="Calibri"/>
          <w:b/>
          <w:sz w:val="22"/>
          <w:szCs w:val="22"/>
        </w:rPr>
      </w:pPr>
    </w:p>
    <w:p w:rsidR="00FE197C" w:rsidRPr="00FE197C" w:rsidRDefault="00FE197C" w:rsidP="00FE197C">
      <w:pPr>
        <w:spacing w:line="360" w:lineRule="auto"/>
        <w:rPr>
          <w:rFonts w:ascii="Calibri" w:hAnsi="Calibri" w:cs="Tahoma"/>
          <w:b/>
        </w:rPr>
      </w:pPr>
    </w:p>
    <w:p w:rsidR="00FE197C" w:rsidRPr="00FE197C" w:rsidRDefault="00FE197C" w:rsidP="00FE197C">
      <w:pPr>
        <w:spacing w:line="360" w:lineRule="auto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3.2- Em caso negativ</w:t>
      </w:r>
      <w:r>
        <w:rPr>
          <w:rFonts w:ascii="Calibri" w:hAnsi="Calibri" w:cs="Tahoma"/>
          <w:b/>
        </w:rPr>
        <w:t xml:space="preserve">o passe </w:t>
      </w:r>
      <w:r w:rsidR="00F712FF">
        <w:rPr>
          <w:rFonts w:ascii="Calibri" w:hAnsi="Calibri" w:cs="Tahoma"/>
          <w:b/>
        </w:rPr>
        <w:t>diretamente</w:t>
      </w:r>
      <w:r>
        <w:rPr>
          <w:rFonts w:ascii="Calibri" w:hAnsi="Calibri" w:cs="Tahoma"/>
          <w:b/>
        </w:rPr>
        <w:t xml:space="preserve"> ao ponto 4</w:t>
      </w:r>
      <w:r w:rsidRPr="00FE197C">
        <w:rPr>
          <w:rFonts w:ascii="Calibri" w:hAnsi="Calibri" w:cs="Tahoma"/>
          <w:b/>
        </w:rPr>
        <w:t xml:space="preserve"> deste formulário. </w:t>
      </w:r>
    </w:p>
    <w:p w:rsidR="00FE197C" w:rsidRPr="00FE197C" w:rsidRDefault="00FE197C" w:rsidP="00FE197C">
      <w:pPr>
        <w:spacing w:line="360" w:lineRule="auto"/>
        <w:ind w:left="426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Em caso afirmativo, especifique qual a sua situação:</w:t>
      </w:r>
    </w:p>
    <w:tbl>
      <w:tblPr>
        <w:tblpPr w:leftFromText="141" w:rightFromText="141" w:vertAnchor="text" w:tblpY="1"/>
        <w:tblOverlap w:val="never"/>
        <w:tblW w:w="7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FE197C" w:rsidRPr="00FE197C" w:rsidTr="00FE197C">
        <w:trPr>
          <w:trHeight w:val="319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3.2.1- Nomeação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 xml:space="preserve">Definitiva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Transitória por tempo determinado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Transitória por tempo determinável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:rsidTr="00FE197C">
        <w:trPr>
          <w:cantSplit/>
          <w:trHeight w:val="319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 xml:space="preserve"> 3.2.2- Contrato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Tempo indeterminado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Tempo determinado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Tempo determinável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:rsidTr="00FE197C">
        <w:trPr>
          <w:cantSplit/>
          <w:trHeight w:val="319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3.2.3- Situação atual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Em exercício de funções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jc w:val="both"/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Em licença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3B5146" w:rsidP="00FE197C">
            <w:pPr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Em valorização profissional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</w:tr>
      <w:tr w:rsidR="00FE197C" w:rsidRPr="00FE197C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jc w:val="both"/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Outra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</w:tr>
    </w:tbl>
    <w:p w:rsidR="00FE197C" w:rsidRDefault="00FE197C" w:rsidP="00FE197C">
      <w:pPr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lastRenderedPageBreak/>
        <w:br w:type="textWrapping" w:clear="all"/>
      </w:r>
    </w:p>
    <w:p w:rsidR="00FE197C" w:rsidRPr="00FE197C" w:rsidRDefault="00FE197C" w:rsidP="00FE197C">
      <w:pPr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FE197C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FE197C" w:rsidRPr="00FE197C" w:rsidRDefault="00FE197C" w:rsidP="00FE197C">
      <w:pPr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3.2.5 Carreira e categoria detidas:</w:t>
      </w:r>
    </w:p>
    <w:p w:rsidR="00FE197C" w:rsidRPr="00FE197C" w:rsidRDefault="00FE197C" w:rsidP="00FE197C">
      <w:pPr>
        <w:rPr>
          <w:rFonts w:ascii="Calibri" w:hAnsi="Calibri" w:cs="Tahoma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FE197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FE197C" w:rsidRPr="00FE197C" w:rsidRDefault="00FE197C" w:rsidP="00FE197C">
      <w:pPr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3.2.6 Atividade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FE197C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FE197C" w:rsidRPr="00FE197C" w:rsidRDefault="00FE197C" w:rsidP="00FE197C">
      <w:pPr>
        <w:shd w:val="clear" w:color="auto" w:fill="FFFFFF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3.2.8 Avaliação de desempenho (últimos três anos):</w:t>
      </w:r>
    </w:p>
    <w:p w:rsidR="00FE197C" w:rsidRPr="00FE197C" w:rsidRDefault="00FE197C" w:rsidP="00FE197C">
      <w:pPr>
        <w:spacing w:line="360" w:lineRule="auto"/>
        <w:rPr>
          <w:rFonts w:ascii="Calibri" w:hAnsi="Calibri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FE197C" w:rsidRPr="00FE197C" w:rsidTr="00FE197C">
        <w:trPr>
          <w:trHeight w:val="319"/>
        </w:trPr>
        <w:tc>
          <w:tcPr>
            <w:tcW w:w="713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Ano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ind w:right="213"/>
              <w:jc w:val="right"/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Menção quantitativa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197C" w:rsidRPr="00FE197C" w:rsidRDefault="00FE197C" w:rsidP="00FE197C">
            <w:pPr>
              <w:ind w:left="72" w:hanging="72"/>
              <w:rPr>
                <w:rFonts w:ascii="Calibri" w:hAnsi="Calibri" w:cs="Tahoma"/>
                <w:b/>
                <w:bCs/>
              </w:rPr>
            </w:pPr>
          </w:p>
        </w:tc>
      </w:tr>
      <w:tr w:rsidR="00FE197C" w:rsidRPr="00FE197C" w:rsidTr="00FE197C">
        <w:trPr>
          <w:trHeight w:val="319"/>
        </w:trPr>
        <w:tc>
          <w:tcPr>
            <w:tcW w:w="713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Ano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ind w:right="213"/>
              <w:jc w:val="right"/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Menção quantitativa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197C" w:rsidRPr="00FE197C" w:rsidRDefault="00FE197C" w:rsidP="00FE197C">
            <w:pPr>
              <w:ind w:left="72" w:hanging="72"/>
              <w:rPr>
                <w:rFonts w:ascii="Calibri" w:hAnsi="Calibri" w:cs="Tahoma"/>
                <w:b/>
                <w:bCs/>
              </w:rPr>
            </w:pPr>
          </w:p>
        </w:tc>
      </w:tr>
      <w:tr w:rsidR="00FE197C" w:rsidRPr="00FE197C" w:rsidTr="00FE197C">
        <w:trPr>
          <w:trHeight w:val="319"/>
        </w:trPr>
        <w:tc>
          <w:tcPr>
            <w:tcW w:w="713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Ano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97C" w:rsidRPr="00FE197C" w:rsidRDefault="00FE197C" w:rsidP="00FE197C">
            <w:pPr>
              <w:ind w:right="213"/>
              <w:jc w:val="right"/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Menção quantitativa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197C" w:rsidRPr="00FE197C" w:rsidRDefault="00FE197C" w:rsidP="00FE197C">
            <w:pPr>
              <w:ind w:left="72" w:hanging="72"/>
              <w:rPr>
                <w:rFonts w:ascii="Calibri" w:hAnsi="Calibri" w:cs="Tahoma"/>
                <w:b/>
                <w:bCs/>
              </w:rPr>
            </w:pPr>
          </w:p>
        </w:tc>
      </w:tr>
    </w:tbl>
    <w:p w:rsidR="00FE197C" w:rsidRPr="00FE197C" w:rsidRDefault="00FE197C" w:rsidP="00FE197C">
      <w:pPr>
        <w:spacing w:line="360" w:lineRule="auto"/>
        <w:rPr>
          <w:rFonts w:ascii="Calibri" w:hAnsi="Calibri" w:cs="Tahoma"/>
          <w:b/>
        </w:rPr>
      </w:pPr>
    </w:p>
    <w:p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4. EXPERIÊNCIA PROFISSIONAL E FUNÇÕES EXERCIDAS</w:t>
      </w:r>
    </w:p>
    <w:p w:rsidR="00D00C62" w:rsidRDefault="00D00C62" w:rsidP="00FE197C">
      <w:pPr>
        <w:jc w:val="both"/>
        <w:outlineLvl w:val="0"/>
        <w:rPr>
          <w:rFonts w:ascii="Calibri" w:hAnsi="Calibri" w:cs="Tahoma"/>
          <w:b/>
        </w:rPr>
      </w:pPr>
    </w:p>
    <w:p w:rsidR="00FE197C" w:rsidRPr="00FE197C" w:rsidRDefault="00FE197C" w:rsidP="00FE197C">
      <w:pPr>
        <w:jc w:val="both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4.1 Funções</w:t>
      </w:r>
      <w:r w:rsidRPr="00FE197C">
        <w:rPr>
          <w:rFonts w:ascii="Calibri" w:hAnsi="Calibri"/>
          <w:b/>
          <w:sz w:val="22"/>
          <w:szCs w:val="22"/>
        </w:rPr>
        <w:t xml:space="preserve"> </w:t>
      </w:r>
      <w:r w:rsidRPr="00FE197C">
        <w:rPr>
          <w:rFonts w:ascii="Calibri" w:hAnsi="Calibri" w:cs="Tahoma"/>
          <w:b/>
        </w:rPr>
        <w:t>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E197C" w:rsidRPr="00FE197C" w:rsidTr="00FE197C">
        <w:trPr>
          <w:trHeight w:val="233"/>
        </w:trPr>
        <w:tc>
          <w:tcPr>
            <w:tcW w:w="7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ind w:left="120" w:right="-480"/>
              <w:jc w:val="center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Arial"/>
                <w:b/>
              </w:rPr>
              <w:tab/>
              <w:t xml:space="preserve">Data </w:t>
            </w:r>
            <w:r w:rsidRPr="00FE197C">
              <w:rPr>
                <w:rFonts w:ascii="Calibri" w:hAnsi="Calibri" w:cs="Arial"/>
                <w:b/>
              </w:rPr>
              <w:tab/>
            </w:r>
            <w:r w:rsidRPr="00FE197C">
              <w:rPr>
                <w:rFonts w:ascii="Calibri" w:hAnsi="Calibri" w:cs="Tahoma"/>
                <w:b/>
              </w:rPr>
              <w:t xml:space="preserve">    Data</w:t>
            </w:r>
          </w:p>
        </w:tc>
      </w:tr>
      <w:tr w:rsidR="00FE197C" w:rsidRPr="00FE197C" w:rsidTr="00FE197C">
        <w:trPr>
          <w:trHeight w:val="232"/>
        </w:trPr>
        <w:tc>
          <w:tcPr>
            <w:tcW w:w="7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7C" w:rsidRPr="00FE197C" w:rsidRDefault="00FE197C" w:rsidP="00FE197C">
            <w:pPr>
              <w:ind w:left="120" w:right="12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Calibri" w:hAnsi="Calibri" w:cs="Tahoma"/>
                <w:b/>
                <w:sz w:val="18"/>
                <w:szCs w:val="18"/>
              </w:rPr>
            </w:pPr>
            <w:r w:rsidRPr="00FE197C">
              <w:rPr>
                <w:rFonts w:ascii="Calibri" w:hAnsi="Calibri" w:cs="Tahoma"/>
                <w:b/>
                <w:sz w:val="18"/>
                <w:szCs w:val="18"/>
              </w:rPr>
              <w:tab/>
              <w:t>Início</w:t>
            </w:r>
            <w:r w:rsidRPr="00FE197C">
              <w:rPr>
                <w:rFonts w:ascii="Calibri" w:hAnsi="Calibri" w:cs="Tahoma"/>
                <w:b/>
                <w:sz w:val="18"/>
                <w:szCs w:val="18"/>
              </w:rPr>
              <w:tab/>
            </w:r>
            <w:r w:rsidRPr="00FE197C">
              <w:rPr>
                <w:rFonts w:ascii="Calibri" w:hAnsi="Calibri" w:cs="Tahoma"/>
                <w:b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bidi/>
              <w:ind w:left="2599" w:hanging="6092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 w:rsidRPr="00FE197C">
              <w:rPr>
                <w:rFonts w:ascii="Calibri" w:hAnsi="Calibri" w:cs="Tahoma"/>
                <w:b/>
                <w:sz w:val="18"/>
                <w:szCs w:val="18"/>
              </w:rPr>
              <w:t xml:space="preserve">      Fim  </w:t>
            </w:r>
          </w:p>
        </w:tc>
      </w:tr>
      <w:tr w:rsidR="00FE197C" w:rsidRPr="00FE197C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ind w:left="120" w:right="120"/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ind w:left="120" w:right="120"/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ind w:left="120" w:right="120"/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FE197C">
      <w:pPr>
        <w:tabs>
          <w:tab w:val="left" w:pos="8647"/>
        </w:tabs>
        <w:spacing w:line="360" w:lineRule="auto"/>
        <w:rPr>
          <w:rFonts w:ascii="Calibri" w:hAnsi="Calibri" w:cs="Tahoma"/>
        </w:rPr>
      </w:pPr>
    </w:p>
    <w:p w:rsidR="00FE197C" w:rsidRPr="00FE197C" w:rsidRDefault="00D00C62" w:rsidP="00FE197C">
      <w:pPr>
        <w:jc w:val="both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4.2. Outras</w:t>
      </w:r>
      <w:r w:rsidR="00FE197C" w:rsidRPr="00FE197C">
        <w:rPr>
          <w:rFonts w:ascii="Calibri" w:hAnsi="Calibri" w:cs="Tahoma"/>
          <w:b/>
        </w:rPr>
        <w:t xml:space="preserve"> funções e atividades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0000"/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Default="00FE197C" w:rsidP="00FE197C">
      <w:pPr>
        <w:shd w:val="clear" w:color="auto" w:fill="FFFFFF"/>
        <w:rPr>
          <w:rFonts w:ascii="Calibri" w:hAnsi="Calibri" w:cs="Tahoma"/>
          <w:b/>
        </w:rPr>
      </w:pPr>
    </w:p>
    <w:p w:rsidR="00D00C62" w:rsidRPr="00FE197C" w:rsidRDefault="00D00C62" w:rsidP="00FE197C">
      <w:pPr>
        <w:shd w:val="clear" w:color="auto" w:fill="FFFFFF"/>
        <w:rPr>
          <w:rFonts w:ascii="Calibri" w:hAnsi="Calibri" w:cs="Tahoma"/>
          <w:b/>
        </w:rPr>
      </w:pPr>
    </w:p>
    <w:p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5. FORMAÇÃO OU EXPERIÊNCIA PROFISSIONAL SUBSTITUTIVA DO NÍVEL HABILITACIONAL EXIGIDO</w:t>
      </w:r>
    </w:p>
    <w:p w:rsidR="00FE197C" w:rsidRPr="00FE197C" w:rsidRDefault="00FE197C" w:rsidP="00FE197C">
      <w:pPr>
        <w:tabs>
          <w:tab w:val="left" w:pos="8647"/>
        </w:tabs>
        <w:spacing w:line="360" w:lineRule="auto"/>
        <w:ind w:left="426"/>
        <w:rPr>
          <w:rFonts w:ascii="Calibri" w:hAnsi="Calibri" w:cs="Tahoma"/>
          <w:b/>
        </w:rPr>
      </w:pPr>
    </w:p>
    <w:p w:rsidR="00FE197C" w:rsidRPr="00FE197C" w:rsidRDefault="00D00C62" w:rsidP="00FE197C">
      <w:pPr>
        <w:jc w:val="both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5.1. No</w:t>
      </w:r>
      <w:r w:rsidR="00FE197C" w:rsidRPr="00FE197C">
        <w:rPr>
          <w:rFonts w:ascii="Calibri" w:hAnsi="Calibri" w:cs="Tahoma"/>
          <w:b/>
        </w:rPr>
        <w:t xml:space="preserve">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000000"/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FE197C">
      <w:pPr>
        <w:tabs>
          <w:tab w:val="left" w:pos="8647"/>
        </w:tabs>
        <w:rPr>
          <w:rFonts w:ascii="Calibri" w:hAnsi="Calibri"/>
        </w:rPr>
      </w:pPr>
    </w:p>
    <w:p w:rsidR="00FE197C" w:rsidRDefault="00FE197C" w:rsidP="00FE197C">
      <w:pPr>
        <w:tabs>
          <w:tab w:val="left" w:pos="8647"/>
        </w:tabs>
        <w:rPr>
          <w:rFonts w:ascii="Calibri" w:hAnsi="Calibri"/>
        </w:rPr>
      </w:pPr>
    </w:p>
    <w:p w:rsidR="003A4E33" w:rsidRPr="00FE197C" w:rsidRDefault="003A4E33" w:rsidP="00FE197C">
      <w:pPr>
        <w:tabs>
          <w:tab w:val="left" w:pos="8647"/>
        </w:tabs>
        <w:rPr>
          <w:rFonts w:ascii="Calibri" w:hAnsi="Calibri"/>
        </w:rPr>
      </w:pPr>
    </w:p>
    <w:p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6. OPÇÃO POR MÉTODOS DE SELEÇÃO</w:t>
      </w:r>
    </w:p>
    <w:p w:rsidR="00D00C62" w:rsidRDefault="00D00C62" w:rsidP="00FE197C">
      <w:pPr>
        <w:jc w:val="both"/>
        <w:rPr>
          <w:rFonts w:ascii="Calibri" w:hAnsi="Calibri" w:cs="Tahoma"/>
        </w:rPr>
      </w:pPr>
    </w:p>
    <w:p w:rsidR="00FE197C" w:rsidRPr="00FE197C" w:rsidRDefault="00FE197C" w:rsidP="00FE197C">
      <w:pPr>
        <w:jc w:val="both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 xml:space="preserve">Se é titular da categoria e se encontra a exercer funções idênticas às do (s) posto (s) de trabalho publicitado (s) ou, encontrando-se em </w:t>
      </w:r>
      <w:r w:rsidR="00D00C62">
        <w:rPr>
          <w:rFonts w:ascii="Calibri" w:hAnsi="Calibri" w:cs="Tahoma"/>
          <w:b/>
        </w:rPr>
        <w:t>situação de valorização profissional</w:t>
      </w:r>
      <w:r w:rsidRPr="00FE197C">
        <w:rPr>
          <w:rFonts w:ascii="Calibri" w:hAnsi="Calibri" w:cs="Tahoma"/>
          <w:b/>
        </w:rPr>
        <w:t xml:space="preserve">, as exerceu por último e </w:t>
      </w:r>
      <w:r w:rsidRPr="00D00C62">
        <w:rPr>
          <w:rFonts w:ascii="Calibri" w:hAnsi="Calibri" w:cs="Tahoma"/>
          <w:b/>
        </w:rPr>
        <w:t>pretende usar da prerrogativa de afastamento dos métodos de seleção obrigatórios</w:t>
      </w:r>
      <w:r w:rsidRPr="00FE197C">
        <w:rPr>
          <w:rFonts w:ascii="Calibri" w:hAnsi="Calibri" w:cs="Tahoma"/>
          <w:b/>
        </w:rPr>
        <w:t>, nos ter</w:t>
      </w:r>
      <w:r w:rsidR="00D00C62">
        <w:rPr>
          <w:rFonts w:ascii="Calibri" w:hAnsi="Calibri" w:cs="Tahoma"/>
          <w:b/>
        </w:rPr>
        <w:t>mos do n. º</w:t>
      </w:r>
      <w:r w:rsidR="003A4E33">
        <w:rPr>
          <w:rFonts w:ascii="Calibri" w:hAnsi="Calibri" w:cs="Tahoma"/>
          <w:b/>
        </w:rPr>
        <w:t xml:space="preserve"> </w:t>
      </w:r>
      <w:r w:rsidR="00D00C62">
        <w:rPr>
          <w:rFonts w:ascii="Calibri" w:hAnsi="Calibri" w:cs="Tahoma"/>
          <w:b/>
        </w:rPr>
        <w:t>3 do artigo 36</w:t>
      </w:r>
      <w:r w:rsidRPr="00FE197C">
        <w:rPr>
          <w:rFonts w:ascii="Calibri" w:hAnsi="Calibri" w:cs="Tahoma"/>
          <w:b/>
        </w:rPr>
        <w:t>º</w:t>
      </w:r>
      <w:r w:rsidR="00D00C62">
        <w:rPr>
          <w:rFonts w:ascii="Calibri" w:hAnsi="Calibri" w:cs="Tahoma"/>
          <w:b/>
        </w:rPr>
        <w:t xml:space="preserve"> da Lei Geral do trabalho em Funções Públicas, aprovada em anexo à Lei nº 35/2014, de 20 de junho</w:t>
      </w:r>
      <w:r w:rsidRPr="00FE197C">
        <w:rPr>
          <w:rFonts w:ascii="Calibri" w:hAnsi="Calibri" w:cs="Tahoma"/>
          <w:b/>
        </w:rPr>
        <w:t xml:space="preserve">, assinale a seguinte declaração: </w:t>
      </w:r>
    </w:p>
    <w:p w:rsidR="00FE197C" w:rsidRPr="00FE197C" w:rsidRDefault="00FE197C" w:rsidP="00FE197C">
      <w:pPr>
        <w:jc w:val="both"/>
        <w:rPr>
          <w:rFonts w:ascii="Calibri" w:hAnsi="Calibri" w:cs="Tahoma"/>
          <w:b/>
        </w:rPr>
      </w:pPr>
    </w:p>
    <w:p w:rsidR="00FE197C" w:rsidRPr="00FE197C" w:rsidRDefault="00FE197C" w:rsidP="00FE197C">
      <w:pPr>
        <w:jc w:val="both"/>
        <w:rPr>
          <w:rFonts w:ascii="Calibri" w:hAnsi="Calibri" w:cs="Tahoma"/>
          <w:b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FE197C" w:rsidRPr="00FE197C" w:rsidTr="00FE197C">
        <w:tc>
          <w:tcPr>
            <w:tcW w:w="86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197C" w:rsidRPr="00FE197C" w:rsidRDefault="00FE197C" w:rsidP="00FE197C">
            <w:pPr>
              <w:spacing w:before="120" w:after="120" w:line="276" w:lineRule="auto"/>
              <w:jc w:val="both"/>
              <w:rPr>
                <w:rFonts w:ascii="Calibri" w:hAnsi="Calibri" w:cs="Tahoma"/>
                <w:i/>
              </w:rPr>
            </w:pPr>
            <w:r w:rsidRPr="00FE197C">
              <w:rPr>
                <w:rFonts w:ascii="Calibri" w:hAnsi="Calibri" w:cs="Tahoma"/>
                <w:i/>
              </w:rPr>
              <w:t xml:space="preserve">“Declaro que afasto os métodos de seleção obrigatórios, </w:t>
            </w:r>
            <w:r w:rsidRPr="00FE197C">
              <w:rPr>
                <w:rFonts w:ascii="Calibri" w:hAnsi="Calibri" w:cs="Tahoma"/>
                <w:b/>
                <w:i/>
              </w:rPr>
              <w:t xml:space="preserve">Avaliação curricular </w:t>
            </w:r>
            <w:r w:rsidRPr="00FE197C">
              <w:rPr>
                <w:rFonts w:ascii="Calibri" w:hAnsi="Calibri" w:cs="Tahoma"/>
                <w:i/>
              </w:rPr>
              <w:t>e</w:t>
            </w:r>
            <w:r w:rsidRPr="00FE197C">
              <w:rPr>
                <w:rFonts w:ascii="Calibri" w:hAnsi="Calibri" w:cs="Tahoma"/>
                <w:b/>
                <w:i/>
              </w:rPr>
              <w:t xml:space="preserve"> Entrevista de avaliação de competências,</w:t>
            </w:r>
            <w:r w:rsidRPr="00FE197C">
              <w:rPr>
                <w:rFonts w:ascii="Calibri" w:hAnsi="Calibri" w:cs="Tahoma"/>
                <w:i/>
              </w:rPr>
              <w:t xml:space="preserve"> e opto pelos métodos </w:t>
            </w:r>
            <w:r w:rsidRPr="00FE197C">
              <w:rPr>
                <w:rFonts w:ascii="Calibri" w:hAnsi="Calibri" w:cs="Tahoma"/>
                <w:b/>
                <w:i/>
              </w:rPr>
              <w:t xml:space="preserve">Prova de conhecimentos </w:t>
            </w:r>
            <w:r w:rsidRPr="00FE197C">
              <w:rPr>
                <w:rFonts w:ascii="Calibri" w:hAnsi="Calibri" w:cs="Tahoma"/>
                <w:i/>
              </w:rPr>
              <w:t>e</w:t>
            </w:r>
            <w:r w:rsidRPr="00FE197C">
              <w:rPr>
                <w:rFonts w:ascii="Calibri" w:hAnsi="Calibri" w:cs="Tahoma"/>
                <w:b/>
                <w:i/>
              </w:rPr>
              <w:t xml:space="preserve"> Avaliação psicológica</w:t>
            </w:r>
            <w:r w:rsidRPr="00FE197C">
              <w:rPr>
                <w:rFonts w:ascii="Calibri" w:hAnsi="Calibri" w:cs="Tahoma"/>
                <w:i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86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  <w:tr w:rsidR="00FE197C" w:rsidRPr="00FE197C" w:rsidTr="00FE197C">
        <w:trPr>
          <w:trHeight w:val="317"/>
        </w:trPr>
        <w:tc>
          <w:tcPr>
            <w:tcW w:w="86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</w:tbl>
    <w:p w:rsidR="00FE197C" w:rsidRPr="00FE197C" w:rsidRDefault="00FE197C" w:rsidP="00FE197C">
      <w:pPr>
        <w:tabs>
          <w:tab w:val="left" w:pos="8647"/>
        </w:tabs>
        <w:spacing w:line="480" w:lineRule="auto"/>
        <w:rPr>
          <w:rFonts w:ascii="Calibri" w:hAnsi="Calibri"/>
        </w:rPr>
      </w:pPr>
    </w:p>
    <w:p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7. REQUISITOS DE ADMISSÃO</w:t>
      </w:r>
    </w:p>
    <w:p w:rsidR="00FE197C" w:rsidRPr="00FE197C" w:rsidRDefault="00FE197C" w:rsidP="00FE197C">
      <w:pPr>
        <w:spacing w:line="480" w:lineRule="auto"/>
        <w:jc w:val="both"/>
        <w:rPr>
          <w:rFonts w:ascii="Calibri" w:hAnsi="Calibri" w:cs="Tahoma"/>
          <w:b/>
        </w:rPr>
      </w:pPr>
    </w:p>
    <w:tbl>
      <w:tblPr>
        <w:tblpPr w:leftFromText="141" w:rightFromText="141" w:vertAnchor="text" w:tblpY="8"/>
        <w:tblW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6"/>
        <w:gridCol w:w="241"/>
        <w:gridCol w:w="519"/>
        <w:gridCol w:w="236"/>
        <w:gridCol w:w="524"/>
      </w:tblGrid>
      <w:tr w:rsidR="00FE197C" w:rsidRPr="00FE197C" w:rsidTr="00FE197C">
        <w:trPr>
          <w:trHeight w:val="342"/>
        </w:trPr>
        <w:tc>
          <w:tcPr>
            <w:tcW w:w="88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197C" w:rsidRPr="00FE197C" w:rsidRDefault="00FE197C" w:rsidP="00A74A63">
            <w:pPr>
              <w:spacing w:before="120" w:after="120" w:line="276" w:lineRule="auto"/>
              <w:jc w:val="both"/>
              <w:rPr>
                <w:rFonts w:ascii="Calibri" w:hAnsi="Calibri" w:cs="Tahoma"/>
                <w:b/>
                <w:i/>
              </w:rPr>
            </w:pPr>
            <w:r w:rsidRPr="00FE197C">
              <w:rPr>
                <w:rFonts w:ascii="Calibri" w:hAnsi="Calibri" w:cs="Tahoma"/>
                <w:b/>
                <w:i/>
              </w:rPr>
              <w:t xml:space="preserve">“ </w:t>
            </w:r>
            <w:r w:rsidRPr="00FE197C">
              <w:rPr>
                <w:rFonts w:ascii="Calibri" w:hAnsi="Calibri" w:cs="Tahoma"/>
                <w:i/>
              </w:rPr>
              <w:t xml:space="preserve">Declaro que reúno os </w:t>
            </w:r>
            <w:r w:rsidR="003A4E33">
              <w:rPr>
                <w:rFonts w:ascii="Calibri" w:hAnsi="Calibri" w:cs="Tahoma"/>
                <w:i/>
              </w:rPr>
              <w:t>requisitos previstos no artigo 17</w:t>
            </w:r>
            <w:r w:rsidRPr="00FE197C">
              <w:rPr>
                <w:rFonts w:ascii="Calibri" w:hAnsi="Calibri" w:cs="Tahoma"/>
                <w:i/>
              </w:rPr>
              <w:t xml:space="preserve">º da Lei </w:t>
            </w:r>
            <w:r w:rsidR="003A4E33">
              <w:rPr>
                <w:rFonts w:ascii="Calibri" w:hAnsi="Calibri" w:cs="Tahoma"/>
                <w:i/>
              </w:rPr>
              <w:t>Geral do Trabalho em Funções Públicas, aprovada em anexo à Lei nº 35/2014, de 20 de junho e</w:t>
            </w:r>
            <w:r w:rsidRPr="00FE197C">
              <w:rPr>
                <w:rFonts w:ascii="Calibri" w:hAnsi="Calibri" w:cs="Tahoma"/>
                <w:i/>
              </w:rPr>
              <w:t xml:space="preserve">, se for o caso, os requisitos exigidos na subalínea </w:t>
            </w:r>
            <w:r w:rsidRPr="00FE197C">
              <w:rPr>
                <w:rFonts w:ascii="Calibri" w:hAnsi="Calibri" w:cs="Tahoma"/>
                <w:b/>
                <w:i/>
              </w:rPr>
              <w:t>v) da</w:t>
            </w:r>
            <w:r w:rsidR="00A74A63">
              <w:rPr>
                <w:rFonts w:ascii="Calibri" w:hAnsi="Calibri" w:cs="Tahoma"/>
                <w:b/>
                <w:i/>
              </w:rPr>
              <w:t xml:space="preserve"> alínea d) do n.º 1 do artigo</w:t>
            </w:r>
            <w:r w:rsidR="00775F95">
              <w:rPr>
                <w:rFonts w:ascii="Calibri" w:hAnsi="Calibri" w:cs="Tahoma"/>
                <w:b/>
                <w:i/>
              </w:rPr>
              <w:t xml:space="preserve"> 19.º da Portaria n.º 125-A /201</w:t>
            </w:r>
            <w:r w:rsidR="00A74A63">
              <w:rPr>
                <w:rFonts w:ascii="Calibri" w:hAnsi="Calibri" w:cs="Tahoma"/>
                <w:b/>
                <w:i/>
              </w:rPr>
              <w:t>9 de 30 de abril”</w:t>
            </w:r>
            <w:r w:rsidRPr="00FE197C">
              <w:rPr>
                <w:rFonts w:ascii="Calibri" w:hAnsi="Calibri" w:cs="Tahoma"/>
                <w:b/>
                <w:i/>
              </w:rPr>
              <w:t>.</w:t>
            </w: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FE197C">
              <w:rPr>
                <w:rFonts w:ascii="Calibri" w:hAnsi="Calibri" w:cs="Tahoma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97C" w:rsidRPr="00FE197C" w:rsidRDefault="00FE197C" w:rsidP="00FE197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sz w:val="16"/>
                <w:szCs w:val="16"/>
              </w:rPr>
            </w:pPr>
            <w:r w:rsidRPr="00FE197C">
              <w:rPr>
                <w:rFonts w:ascii="Calibri" w:hAnsi="Calibri" w:cs="Tahoma"/>
                <w:sz w:val="16"/>
                <w:szCs w:val="16"/>
              </w:rPr>
              <w:t>Não</w:t>
            </w:r>
          </w:p>
        </w:tc>
      </w:tr>
      <w:tr w:rsidR="00FE197C" w:rsidRPr="00FE197C" w:rsidTr="00FE197C">
        <w:trPr>
          <w:trHeight w:val="342"/>
        </w:trPr>
        <w:tc>
          <w:tcPr>
            <w:tcW w:w="88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  <w:tr w:rsidR="00FE197C" w:rsidRPr="00FE197C" w:rsidTr="00FE197C">
        <w:trPr>
          <w:trHeight w:val="342"/>
        </w:trPr>
        <w:tc>
          <w:tcPr>
            <w:tcW w:w="88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</w:tbl>
    <w:p w:rsidR="00FE197C" w:rsidRDefault="00FE197C" w:rsidP="00FE197C">
      <w:pPr>
        <w:spacing w:line="360" w:lineRule="auto"/>
        <w:jc w:val="both"/>
        <w:rPr>
          <w:rFonts w:ascii="Calibri" w:hAnsi="Calibri" w:cs="Tahoma"/>
          <w:b/>
        </w:rPr>
      </w:pPr>
    </w:p>
    <w:p w:rsidR="003A4E33" w:rsidRDefault="003A4E33" w:rsidP="00FE197C">
      <w:pPr>
        <w:spacing w:line="360" w:lineRule="auto"/>
        <w:jc w:val="both"/>
        <w:rPr>
          <w:rFonts w:ascii="Calibri" w:hAnsi="Calibri" w:cs="Tahoma"/>
          <w:b/>
        </w:rPr>
      </w:pPr>
    </w:p>
    <w:p w:rsidR="003A4E33" w:rsidRDefault="003A4E33" w:rsidP="00FE197C">
      <w:pPr>
        <w:spacing w:line="360" w:lineRule="auto"/>
        <w:jc w:val="both"/>
        <w:rPr>
          <w:rFonts w:ascii="Calibri" w:hAnsi="Calibri" w:cs="Tahoma"/>
          <w:b/>
        </w:rPr>
      </w:pPr>
    </w:p>
    <w:p w:rsidR="003A4E33" w:rsidRPr="00FE197C" w:rsidRDefault="003A4E33" w:rsidP="00FE197C">
      <w:pPr>
        <w:spacing w:line="360" w:lineRule="auto"/>
        <w:jc w:val="both"/>
        <w:rPr>
          <w:rFonts w:ascii="Calibri" w:hAnsi="Calibri" w:cs="Tahoma"/>
          <w:b/>
        </w:rPr>
      </w:pPr>
    </w:p>
    <w:p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lastRenderedPageBreak/>
        <w:t>8. NECESSIDADES ESPECIAIS</w:t>
      </w:r>
    </w:p>
    <w:p w:rsidR="00FE197C" w:rsidRPr="00FE197C" w:rsidRDefault="00FE197C" w:rsidP="00FE197C">
      <w:pPr>
        <w:jc w:val="both"/>
        <w:rPr>
          <w:rFonts w:ascii="Calibri" w:hAnsi="Calibri" w:cs="Tahoma"/>
          <w:b/>
        </w:rPr>
      </w:pPr>
    </w:p>
    <w:p w:rsidR="00FE197C" w:rsidRPr="00FE197C" w:rsidRDefault="00FE197C" w:rsidP="00FE197C">
      <w:pPr>
        <w:jc w:val="both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8.1 Caso lhe tenha sido reconhecido, legalmente, algum grau de incapacidade, indique se necessita de meios / condições especiais para a realização dos métodos de seleção.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FE197C">
      <w:pPr>
        <w:rPr>
          <w:rFonts w:ascii="Calibri" w:hAnsi="Calibri" w:cs="Tahoma"/>
          <w:b/>
        </w:rPr>
      </w:pPr>
    </w:p>
    <w:p w:rsidR="00FE197C" w:rsidRPr="00FE197C" w:rsidRDefault="00FE197C" w:rsidP="00FE197C">
      <w:pPr>
        <w:rPr>
          <w:rFonts w:ascii="Calibri" w:hAnsi="Calibri" w:cs="Tahoma"/>
        </w:rPr>
      </w:pPr>
    </w:p>
    <w:p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 xml:space="preserve">9. DECLARAÇÃO </w:t>
      </w:r>
      <w:r w:rsidR="00662B7B">
        <w:rPr>
          <w:rFonts w:ascii="Calibri" w:hAnsi="Calibri" w:cs="Tahoma"/>
          <w:b/>
        </w:rPr>
        <w:t>(</w:t>
      </w:r>
      <w:r w:rsidRPr="00FE197C">
        <w:rPr>
          <w:rFonts w:ascii="Calibri" w:hAnsi="Calibri" w:cs="Tahoma"/>
        </w:rPr>
        <w:t>(</w:t>
      </w:r>
      <w:r w:rsidR="00662B7B">
        <w:rPr>
          <w:rFonts w:ascii="Calibri" w:hAnsi="Calibri" w:cs="Tahoma"/>
        </w:rPr>
        <w:t xml:space="preserve">alínea </w:t>
      </w:r>
      <w:r w:rsidR="00662B7B">
        <w:rPr>
          <w:rFonts w:ascii="Calibri" w:hAnsi="Calibri" w:cs="Tahoma"/>
          <w:i/>
        </w:rPr>
        <w:t xml:space="preserve">g) </w:t>
      </w:r>
      <w:r w:rsidR="00281195">
        <w:rPr>
          <w:rFonts w:ascii="Calibri" w:hAnsi="Calibri" w:cs="Tahoma"/>
          <w:i/>
        </w:rPr>
        <w:t>do nº</w:t>
      </w:r>
      <w:r w:rsidR="00662B7B">
        <w:rPr>
          <w:rFonts w:ascii="Calibri" w:hAnsi="Calibri" w:cs="Tahoma"/>
          <w:i/>
        </w:rPr>
        <w:t xml:space="preserve"> 1 do artigo 19.º, da </w:t>
      </w:r>
      <w:r w:rsidR="00775F95">
        <w:rPr>
          <w:rFonts w:ascii="Calibri" w:hAnsi="Calibri" w:cs="Tahoma"/>
          <w:i/>
        </w:rPr>
        <w:t>Portaria n.º</w:t>
      </w:r>
      <w:r w:rsidR="00662B7B">
        <w:rPr>
          <w:rFonts w:ascii="Calibri" w:hAnsi="Calibri" w:cs="Tahoma"/>
          <w:i/>
        </w:rPr>
        <w:t xml:space="preserve"> 125</w:t>
      </w:r>
      <w:r w:rsidR="00775F95">
        <w:rPr>
          <w:rFonts w:ascii="Calibri" w:hAnsi="Calibri" w:cs="Tahoma"/>
          <w:i/>
        </w:rPr>
        <w:t>-A /201</w:t>
      </w:r>
      <w:r w:rsidRPr="00FE197C">
        <w:rPr>
          <w:rFonts w:ascii="Calibri" w:hAnsi="Calibri" w:cs="Tahoma"/>
          <w:i/>
        </w:rPr>
        <w:t>9</w:t>
      </w:r>
      <w:r w:rsidR="00775F95">
        <w:rPr>
          <w:rFonts w:ascii="Calibri" w:hAnsi="Calibri" w:cs="Tahoma"/>
          <w:i/>
        </w:rPr>
        <w:t>,</w:t>
      </w:r>
      <w:r w:rsidRPr="00FE197C">
        <w:rPr>
          <w:rFonts w:ascii="Calibri" w:hAnsi="Calibri" w:cs="Tahoma"/>
          <w:i/>
        </w:rPr>
        <w:t xml:space="preserve"> de </w:t>
      </w:r>
      <w:r w:rsidR="00662B7B">
        <w:rPr>
          <w:rFonts w:ascii="Calibri" w:hAnsi="Calibri" w:cs="Tahoma"/>
          <w:i/>
        </w:rPr>
        <w:t>30 de abril)</w:t>
      </w:r>
      <w:r w:rsidRPr="00FE197C">
        <w:rPr>
          <w:rFonts w:ascii="Calibri" w:hAnsi="Calibri" w:cs="Tahoma"/>
          <w:i/>
        </w:rPr>
        <w:t xml:space="preserve"> </w:t>
      </w:r>
      <w:r w:rsidRPr="00FE197C">
        <w:rPr>
          <w:rFonts w:ascii="Calibri" w:hAnsi="Calibri" w:cs="Tahoma"/>
          <w:b/>
        </w:rPr>
        <w:t>)</w:t>
      </w:r>
    </w:p>
    <w:p w:rsidR="00FE197C" w:rsidRPr="00FE197C" w:rsidRDefault="00FE197C" w:rsidP="00FE197C">
      <w:pPr>
        <w:rPr>
          <w:rFonts w:ascii="Calibri" w:hAnsi="Calibri" w:cs="Tahoma"/>
          <w:b/>
        </w:rPr>
      </w:pPr>
    </w:p>
    <w:p w:rsidR="00FE197C" w:rsidRPr="00FE197C" w:rsidRDefault="00FE197C" w:rsidP="00FE197C">
      <w:pPr>
        <w:ind w:right="-3744"/>
        <w:outlineLvl w:val="0"/>
        <w:rPr>
          <w:rFonts w:ascii="Calibri" w:hAnsi="Calibri" w:cs="Tahoma"/>
          <w:b/>
          <w:i/>
        </w:rPr>
      </w:pPr>
      <w:r w:rsidRPr="00FE197C">
        <w:rPr>
          <w:rFonts w:ascii="Calibri" w:hAnsi="Calibri" w:cs="Tahoma"/>
          <w:b/>
          <w:i/>
        </w:rPr>
        <w:t>“Declaro que são verdadeiras as informações acima prestadas”.</w:t>
      </w:r>
    </w:p>
    <w:p w:rsidR="00FE197C" w:rsidRPr="00FE197C" w:rsidRDefault="00FE197C" w:rsidP="00FE197C">
      <w:pPr>
        <w:tabs>
          <w:tab w:val="left" w:pos="6804"/>
        </w:tabs>
        <w:rPr>
          <w:rFonts w:ascii="Calibri" w:hAnsi="Calibri" w:cs="Tahoma"/>
        </w:rPr>
      </w:pPr>
    </w:p>
    <w:p w:rsidR="00FE197C" w:rsidRPr="00FE197C" w:rsidRDefault="00FE197C" w:rsidP="00FE197C">
      <w:pPr>
        <w:tabs>
          <w:tab w:val="left" w:pos="6804"/>
        </w:tabs>
        <w:rPr>
          <w:rFonts w:ascii="Calibri" w:hAnsi="Calibri" w:cs="Tahoma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FE197C" w:rsidRPr="00FE197C" w:rsidTr="00FE197C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97C" w:rsidRPr="00FE197C" w:rsidRDefault="00FE197C" w:rsidP="00FE197C">
            <w:pPr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FE197C">
            <w:pPr>
              <w:ind w:left="2599" w:hanging="6092"/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197C" w:rsidRPr="00FE197C" w:rsidRDefault="00FE197C" w:rsidP="00FE197C">
            <w:pPr>
              <w:ind w:right="-3744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FE197C">
      <w:pPr>
        <w:rPr>
          <w:rFonts w:ascii="Calibri" w:hAnsi="Calibri" w:cs="Tahoma"/>
        </w:rPr>
      </w:pPr>
    </w:p>
    <w:p w:rsidR="00FE197C" w:rsidRPr="00FE197C" w:rsidRDefault="00FE197C" w:rsidP="00FE197C">
      <w:pPr>
        <w:rPr>
          <w:rFonts w:ascii="Calibri" w:hAnsi="Calibri" w:cs="Tahoma"/>
        </w:rPr>
      </w:pPr>
    </w:p>
    <w:p w:rsidR="00FE197C" w:rsidRPr="00FE197C" w:rsidRDefault="00FE197C" w:rsidP="00FE197C">
      <w:pPr>
        <w:rPr>
          <w:rFonts w:ascii="Calibri" w:hAnsi="Calibri" w:cs="Tahoma"/>
        </w:rPr>
      </w:pPr>
    </w:p>
    <w:p w:rsidR="00FE197C" w:rsidRPr="00FE197C" w:rsidRDefault="00FE197C" w:rsidP="00FE197C">
      <w:pPr>
        <w:rPr>
          <w:rFonts w:ascii="Calibri" w:hAnsi="Calibri" w:cs="Tahoma"/>
        </w:rPr>
      </w:pPr>
    </w:p>
    <w:p w:rsidR="00FE197C" w:rsidRPr="00FE197C" w:rsidRDefault="00FE197C" w:rsidP="00FE197C">
      <w:pPr>
        <w:jc w:val="both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375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:rsidTr="00FE197C">
        <w:trPr>
          <w:trHeight w:val="340"/>
        </w:trPr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375" w:type="dxa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:rsidR="00FE197C" w:rsidRPr="00FE197C" w:rsidRDefault="00FE197C" w:rsidP="00FE197C">
      <w:pPr>
        <w:rPr>
          <w:rFonts w:ascii="Calibri" w:hAnsi="Calibri" w:cs="Tahoma"/>
        </w:rPr>
      </w:pPr>
    </w:p>
    <w:p w:rsidR="00FE197C" w:rsidRPr="00FE197C" w:rsidRDefault="00FE197C" w:rsidP="00FE197C">
      <w:pPr>
        <w:rPr>
          <w:rFonts w:ascii="Calibri" w:hAnsi="Calibri" w:cs="Tahoma"/>
        </w:rPr>
      </w:pPr>
    </w:p>
    <w:p w:rsidR="00FE197C" w:rsidRPr="00FE197C" w:rsidRDefault="00FE197C" w:rsidP="00FE197C">
      <w:pPr>
        <w:rPr>
          <w:rFonts w:ascii="Calibri" w:hAnsi="Calibri" w:cs="Tahoma"/>
        </w:rPr>
      </w:pPr>
    </w:p>
    <w:p w:rsidR="00FE197C" w:rsidRPr="00FE197C" w:rsidRDefault="00FE197C" w:rsidP="00FE197C">
      <w:pPr>
        <w:ind w:right="-3744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Documentos que anexa à candidatura:</w:t>
      </w:r>
    </w:p>
    <w:p w:rsidR="00FE197C" w:rsidRPr="00FE197C" w:rsidRDefault="00FE197C" w:rsidP="00FE197C">
      <w:pPr>
        <w:spacing w:line="360" w:lineRule="auto"/>
        <w:ind w:left="1440"/>
        <w:rPr>
          <w:rFonts w:ascii="Calibri" w:hAnsi="Calibri" w:cs="Tahoma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E197C" w:rsidRPr="00FE197C" w:rsidTr="004B613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Currículo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Outros:</w:t>
            </w:r>
          </w:p>
        </w:tc>
      </w:tr>
      <w:tr w:rsidR="00FE197C" w:rsidRPr="00FE197C" w:rsidTr="004B613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Certificado de habilitações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  <w:tr w:rsidR="00FE197C" w:rsidRPr="00FE197C" w:rsidTr="004B613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Comprovativos de formação</w:t>
            </w:r>
          </w:p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(Quantidade ____ 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ind w:left="2599" w:hanging="6092"/>
              <w:rPr>
                <w:rFonts w:ascii="Calibri" w:hAnsi="Calibri" w:cs="Tahoma"/>
              </w:rPr>
            </w:pPr>
          </w:p>
        </w:tc>
      </w:tr>
      <w:tr w:rsidR="00FE197C" w:rsidRPr="00FE197C" w:rsidTr="004B613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 xml:space="preserve">Declaração a que </w:t>
            </w:r>
            <w:r w:rsidR="007D2982">
              <w:rPr>
                <w:rFonts w:ascii="Calibri" w:hAnsi="Calibri" w:cs="Tahoma"/>
                <w:b/>
              </w:rPr>
              <w:t>se refere ii), d), nº1 Artigo 19</w:t>
            </w:r>
            <w:r w:rsidRPr="00FE197C">
              <w:rPr>
                <w:rFonts w:ascii="Calibri" w:hAnsi="Calibri" w:cs="Tahoma"/>
                <w:b/>
              </w:rPr>
              <w:t>.º (*)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</w:tbl>
    <w:p w:rsidR="00FE197C" w:rsidRPr="00FE197C" w:rsidRDefault="00FE197C" w:rsidP="00FE197C">
      <w:pPr>
        <w:rPr>
          <w:rFonts w:ascii="Calibri" w:hAnsi="Calibri" w:cs="Tahoma"/>
          <w:b/>
          <w:sz w:val="16"/>
          <w:szCs w:val="16"/>
        </w:rPr>
      </w:pPr>
    </w:p>
    <w:p w:rsidR="00FE197C" w:rsidRPr="00FE197C" w:rsidRDefault="00FE197C" w:rsidP="00FE197C">
      <w:pPr>
        <w:rPr>
          <w:rFonts w:ascii="Calibri" w:hAnsi="Calibri" w:cs="Tahoma"/>
          <w:b/>
          <w:sz w:val="16"/>
          <w:szCs w:val="16"/>
        </w:rPr>
      </w:pPr>
    </w:p>
    <w:p w:rsidR="007D2982" w:rsidRPr="004F30C3" w:rsidRDefault="00FE197C" w:rsidP="00FE197C">
      <w:pPr>
        <w:jc w:val="both"/>
        <w:rPr>
          <w:rFonts w:ascii="Calibri" w:hAnsi="Calibri" w:cs="Tahoma"/>
          <w:sz w:val="18"/>
          <w:szCs w:val="18"/>
        </w:rPr>
      </w:pPr>
      <w:r w:rsidRPr="004F30C3">
        <w:rPr>
          <w:rFonts w:ascii="Calibri" w:hAnsi="Calibri" w:cs="Tahoma"/>
          <w:b/>
          <w:sz w:val="18"/>
          <w:szCs w:val="18"/>
        </w:rPr>
        <w:t xml:space="preserve">(*) </w:t>
      </w:r>
      <w:r w:rsidR="004F30C3" w:rsidRPr="004F30C3">
        <w:rPr>
          <w:rFonts w:ascii="Calibri" w:hAnsi="Calibri" w:cs="Tahoma"/>
          <w:sz w:val="18"/>
          <w:szCs w:val="18"/>
        </w:rPr>
        <w:t>Identificação do vínculo</w:t>
      </w:r>
      <w:r w:rsidR="004F30C3" w:rsidRPr="004F30C3">
        <w:rPr>
          <w:rFonts w:ascii="Calibri" w:hAnsi="Calibri" w:cs="Tahoma"/>
          <w:b/>
          <w:sz w:val="18"/>
          <w:szCs w:val="18"/>
        </w:rPr>
        <w:t xml:space="preserve"> </w:t>
      </w:r>
      <w:r w:rsidRPr="004F30C3">
        <w:rPr>
          <w:rFonts w:ascii="Calibri" w:hAnsi="Calibri" w:cs="Tahoma"/>
          <w:sz w:val="18"/>
          <w:szCs w:val="18"/>
        </w:rPr>
        <w:t>de emprego público</w:t>
      </w:r>
      <w:r w:rsidR="004F30C3" w:rsidRPr="004F30C3">
        <w:rPr>
          <w:rFonts w:ascii="Calibri" w:hAnsi="Calibri" w:cs="Tahoma"/>
          <w:sz w:val="18"/>
          <w:szCs w:val="18"/>
        </w:rPr>
        <w:t xml:space="preserve"> detido</w:t>
      </w:r>
      <w:r w:rsidRPr="004F30C3">
        <w:rPr>
          <w:rFonts w:ascii="Calibri" w:hAnsi="Calibri" w:cs="Tahoma"/>
          <w:sz w:val="18"/>
          <w:szCs w:val="18"/>
        </w:rPr>
        <w:t>, quando exista, bem como da carreira e categoria de que seja titular,</w:t>
      </w:r>
      <w:r w:rsidR="007D2982" w:rsidRPr="004F30C3">
        <w:rPr>
          <w:rFonts w:ascii="Calibri" w:hAnsi="Calibri" w:cs="Tahoma"/>
          <w:sz w:val="18"/>
          <w:szCs w:val="18"/>
        </w:rPr>
        <w:t xml:space="preserve"> da posição remuneratória que detém nessa data, da atividade que executa e do órgão ou serviço onde exerce funções. Subalínea ii) da alínea d) do nº 1 do </w:t>
      </w:r>
      <w:r w:rsidR="004F30C3" w:rsidRPr="004F30C3">
        <w:rPr>
          <w:rFonts w:ascii="Calibri" w:hAnsi="Calibri" w:cs="Tahoma"/>
          <w:sz w:val="18"/>
          <w:szCs w:val="18"/>
        </w:rPr>
        <w:t>art.</w:t>
      </w:r>
      <w:r w:rsidR="007D2982" w:rsidRPr="004F30C3">
        <w:rPr>
          <w:rFonts w:ascii="Calibri" w:hAnsi="Calibri" w:cs="Tahoma"/>
          <w:sz w:val="18"/>
          <w:szCs w:val="18"/>
        </w:rPr>
        <w:t>º 19º da Portaria nº 125-A/2019, de 30 de abril.</w:t>
      </w:r>
    </w:p>
    <w:p w:rsidR="007D2982" w:rsidRDefault="007D2982" w:rsidP="00FE197C">
      <w:pPr>
        <w:jc w:val="both"/>
        <w:rPr>
          <w:rFonts w:ascii="Calibri" w:hAnsi="Calibri" w:cs="Tahoma"/>
          <w:sz w:val="16"/>
          <w:szCs w:val="16"/>
        </w:rPr>
      </w:pPr>
    </w:p>
    <w:p w:rsidR="00D507A1" w:rsidRPr="00FE197C" w:rsidRDefault="00D507A1" w:rsidP="00FE197C"/>
    <w:sectPr w:rsidR="00D507A1" w:rsidRPr="00FE197C" w:rsidSect="00325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1134" w:bottom="1134" w:left="1304" w:header="340" w:footer="78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F4" w:rsidRDefault="007437F4">
      <w:r>
        <w:separator/>
      </w:r>
    </w:p>
  </w:endnote>
  <w:endnote w:type="continuationSeparator" w:id="0">
    <w:p w:rsidR="007437F4" w:rsidRDefault="0074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7C" w:rsidRDefault="00FE197C" w:rsidP="00823B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197C" w:rsidRDefault="00FE197C" w:rsidP="00823B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7C" w:rsidRPr="00826C5F" w:rsidRDefault="007437F4" w:rsidP="005F01A7">
    <w:pPr>
      <w:pStyle w:val="Rodap"/>
      <w:ind w:right="357"/>
      <w:jc w:val="right"/>
      <w:rPr>
        <w:rFonts w:ascii="Calibri" w:hAnsi="Calibri"/>
        <w:color w:val="305886"/>
        <w:sz w:val="14"/>
        <w:szCs w:val="14"/>
      </w:rPr>
    </w:pPr>
    <w:r>
      <w:rPr>
        <w:rFonts w:ascii="Calibri" w:hAnsi="Calibri"/>
        <w:noProof/>
        <w:color w:val="305886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276225</wp:posOffset>
              </wp:positionH>
              <wp:positionV relativeFrom="page">
                <wp:posOffset>8274050</wp:posOffset>
              </wp:positionV>
              <wp:extent cx="118110" cy="2015490"/>
              <wp:effectExtent l="0" t="0" r="0" b="0"/>
              <wp:wrapNone/>
              <wp:docPr id="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201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97C" w:rsidRPr="00DA156C" w:rsidRDefault="00FE197C" w:rsidP="005F01A7">
                          <w:pPr>
                            <w:ind w:left="20" w:right="-20"/>
                            <w:rPr>
                              <w:rFonts w:ascii="Calibri" w:hAnsi="Calibri" w:cs="Arial"/>
                              <w:color w:val="30588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305886"/>
                              <w:w w:val="94"/>
                              <w:sz w:val="12"/>
                              <w:szCs w:val="12"/>
                            </w:rPr>
                            <w:t>IMP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w w:val="94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hAnsi="Calibri" w:cs="Arial"/>
                              <w:color w:val="305886"/>
                              <w:w w:val="94"/>
                              <w:sz w:val="12"/>
                              <w:szCs w:val="12"/>
                            </w:rPr>
                            <w:t>PGA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w w:val="94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hAnsi="Calibri" w:cs="Arial"/>
                              <w:color w:val="305886"/>
                              <w:spacing w:val="-3"/>
                              <w:w w:val="94"/>
                              <w:sz w:val="12"/>
                              <w:szCs w:val="12"/>
                            </w:rPr>
                            <w:t>02.</w:t>
                          </w:r>
                          <w:r>
                            <w:rPr>
                              <w:rFonts w:ascii="Calibri" w:hAnsi="Calibri" w:cs="Arial"/>
                              <w:color w:val="305886"/>
                              <w:w w:val="94"/>
                              <w:sz w:val="12"/>
                              <w:szCs w:val="12"/>
                            </w:rPr>
                            <w:t>21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6"/>
                              <w:w w:val="9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w w:val="143"/>
                              <w:sz w:val="12"/>
                              <w:szCs w:val="12"/>
                            </w:rPr>
                            <w:t>-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-12"/>
                              <w:w w:val="14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z w:val="12"/>
                              <w:szCs w:val="12"/>
                            </w:rPr>
                            <w:t>R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z w:val="12"/>
                              <w:szCs w:val="12"/>
                            </w:rPr>
                            <w:t>visão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493500">
                            <w:rPr>
                              <w:rFonts w:ascii="Calibri" w:hAnsi="Calibri" w:cs="Arial"/>
                              <w:color w:val="305886"/>
                              <w:sz w:val="12"/>
                              <w:szCs w:val="12"/>
                            </w:rPr>
                            <w:t>4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1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w w:val="143"/>
                              <w:sz w:val="12"/>
                              <w:szCs w:val="12"/>
                            </w:rPr>
                            <w:t>-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-12"/>
                              <w:w w:val="14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1"/>
                              <w:sz w:val="12"/>
                              <w:szCs w:val="12"/>
                            </w:rPr>
                            <w:t>D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z w:val="12"/>
                              <w:szCs w:val="12"/>
                            </w:rPr>
                            <w:t>ta: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12"/>
                              <w:sz w:val="12"/>
                              <w:szCs w:val="12"/>
                            </w:rPr>
                            <w:t xml:space="preserve"> </w:t>
                          </w:r>
                          <w:r w:rsidR="00493500">
                            <w:rPr>
                              <w:rFonts w:ascii="Calibri" w:hAnsi="Calibri" w:cs="Arial"/>
                              <w:color w:val="305886"/>
                              <w:spacing w:val="12"/>
                              <w:sz w:val="12"/>
                              <w:szCs w:val="12"/>
                            </w:rPr>
                            <w:t>29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w w:val="122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Calibri" w:hAnsi="Calibri" w:cs="Arial"/>
                              <w:color w:val="305886"/>
                              <w:spacing w:val="1"/>
                              <w:w w:val="122"/>
                              <w:sz w:val="12"/>
                              <w:szCs w:val="12"/>
                            </w:rPr>
                            <w:t>0</w:t>
                          </w:r>
                          <w:r w:rsidR="00493500">
                            <w:rPr>
                              <w:rFonts w:ascii="Calibri" w:hAnsi="Calibri" w:cs="Arial"/>
                              <w:color w:val="305886"/>
                              <w:spacing w:val="1"/>
                              <w:w w:val="122"/>
                              <w:sz w:val="12"/>
                              <w:szCs w:val="12"/>
                            </w:rPr>
                            <w:t>5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w w:val="107"/>
                              <w:sz w:val="12"/>
                              <w:szCs w:val="12"/>
                            </w:rPr>
                            <w:t>-20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2"/>
                              <w:w w:val="107"/>
                              <w:sz w:val="12"/>
                              <w:szCs w:val="12"/>
                            </w:rPr>
                            <w:t>1</w:t>
                          </w:r>
                          <w:r w:rsidR="00493500">
                            <w:rPr>
                              <w:rFonts w:ascii="Calibri" w:hAnsi="Calibri" w:cs="Arial"/>
                              <w:color w:val="305886"/>
                              <w:spacing w:val="2"/>
                              <w:w w:val="107"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6" type="#_x0000_t202" style="position:absolute;left:0;text-align:left;margin-left:21.75pt;margin-top:651.5pt;width:9.3pt;height:15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uOrwIAAK0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FE197C" w:rsidRPr="00DA156C" w:rsidRDefault="00FE197C" w:rsidP="005F01A7">
                    <w:pPr>
                      <w:ind w:left="20" w:right="-20"/>
                      <w:rPr>
                        <w:rFonts w:ascii="Calibri" w:hAnsi="Calibri" w:cs="Arial"/>
                        <w:color w:val="305886"/>
                        <w:sz w:val="12"/>
                        <w:szCs w:val="12"/>
                      </w:rPr>
                    </w:pPr>
                    <w:r>
                      <w:rPr>
                        <w:rFonts w:ascii="Calibri" w:hAnsi="Calibri" w:cs="Arial"/>
                        <w:color w:val="305886"/>
                        <w:w w:val="94"/>
                        <w:sz w:val="12"/>
                        <w:szCs w:val="12"/>
                      </w:rPr>
                      <w:t>IMP</w:t>
                    </w:r>
                    <w:r w:rsidRPr="00DA156C">
                      <w:rPr>
                        <w:rFonts w:ascii="Calibri" w:hAnsi="Calibri" w:cs="Arial"/>
                        <w:color w:val="305886"/>
                        <w:w w:val="94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hAnsi="Calibri" w:cs="Arial"/>
                        <w:color w:val="305886"/>
                        <w:w w:val="94"/>
                        <w:sz w:val="12"/>
                        <w:szCs w:val="12"/>
                      </w:rPr>
                      <w:t>PGA</w:t>
                    </w:r>
                    <w:r w:rsidRPr="00DA156C">
                      <w:rPr>
                        <w:rFonts w:ascii="Calibri" w:hAnsi="Calibri" w:cs="Arial"/>
                        <w:color w:val="305886"/>
                        <w:w w:val="94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hAnsi="Calibri" w:cs="Arial"/>
                        <w:color w:val="305886"/>
                        <w:spacing w:val="-3"/>
                        <w:w w:val="94"/>
                        <w:sz w:val="12"/>
                        <w:szCs w:val="12"/>
                      </w:rPr>
                      <w:t>02.</w:t>
                    </w:r>
                    <w:r>
                      <w:rPr>
                        <w:rFonts w:ascii="Calibri" w:hAnsi="Calibri" w:cs="Arial"/>
                        <w:color w:val="305886"/>
                        <w:w w:val="94"/>
                        <w:sz w:val="12"/>
                        <w:szCs w:val="12"/>
                      </w:rPr>
                      <w:t>21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6"/>
                        <w:w w:val="94"/>
                        <w:sz w:val="12"/>
                        <w:szCs w:val="12"/>
                      </w:rPr>
                      <w:t xml:space="preserve"> </w:t>
                    </w:r>
                    <w:r w:rsidRPr="00DA156C">
                      <w:rPr>
                        <w:rFonts w:ascii="Calibri" w:hAnsi="Calibri" w:cs="Arial"/>
                        <w:color w:val="305886"/>
                        <w:w w:val="143"/>
                        <w:sz w:val="12"/>
                        <w:szCs w:val="12"/>
                      </w:rPr>
                      <w:t>-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-12"/>
                        <w:w w:val="143"/>
                        <w:sz w:val="12"/>
                        <w:szCs w:val="12"/>
                      </w:rPr>
                      <w:t xml:space="preserve"> </w:t>
                    </w:r>
                    <w:r w:rsidRPr="00DA156C">
                      <w:rPr>
                        <w:rFonts w:ascii="Calibri" w:hAnsi="Calibri" w:cs="Arial"/>
                        <w:color w:val="305886"/>
                        <w:sz w:val="12"/>
                        <w:szCs w:val="12"/>
                      </w:rPr>
                      <w:t>R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-1"/>
                        <w:sz w:val="12"/>
                        <w:szCs w:val="12"/>
                      </w:rPr>
                      <w:t>e</w:t>
                    </w:r>
                    <w:r w:rsidRPr="00DA156C">
                      <w:rPr>
                        <w:rFonts w:ascii="Calibri" w:hAnsi="Calibri" w:cs="Arial"/>
                        <w:color w:val="305886"/>
                        <w:sz w:val="12"/>
                        <w:szCs w:val="12"/>
                      </w:rPr>
                      <w:t>visão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493500">
                      <w:rPr>
                        <w:rFonts w:ascii="Calibri" w:hAnsi="Calibri" w:cs="Arial"/>
                        <w:color w:val="305886"/>
                        <w:sz w:val="12"/>
                        <w:szCs w:val="12"/>
                      </w:rPr>
                      <w:t>4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10"/>
                        <w:sz w:val="12"/>
                        <w:szCs w:val="12"/>
                      </w:rPr>
                      <w:t xml:space="preserve"> </w:t>
                    </w:r>
                    <w:r w:rsidRPr="00DA156C">
                      <w:rPr>
                        <w:rFonts w:ascii="Calibri" w:hAnsi="Calibri" w:cs="Arial"/>
                        <w:color w:val="305886"/>
                        <w:w w:val="143"/>
                        <w:sz w:val="12"/>
                        <w:szCs w:val="12"/>
                      </w:rPr>
                      <w:t>-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-12"/>
                        <w:w w:val="143"/>
                        <w:sz w:val="12"/>
                        <w:szCs w:val="12"/>
                      </w:rPr>
                      <w:t xml:space="preserve"> 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1"/>
                        <w:sz w:val="12"/>
                        <w:szCs w:val="12"/>
                      </w:rPr>
                      <w:t>D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-2"/>
                        <w:sz w:val="12"/>
                        <w:szCs w:val="12"/>
                      </w:rPr>
                      <w:t>a</w:t>
                    </w:r>
                    <w:r w:rsidRPr="00DA156C">
                      <w:rPr>
                        <w:rFonts w:ascii="Calibri" w:hAnsi="Calibri" w:cs="Arial"/>
                        <w:color w:val="305886"/>
                        <w:sz w:val="12"/>
                        <w:szCs w:val="12"/>
                      </w:rPr>
                      <w:t>ta: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12"/>
                        <w:sz w:val="12"/>
                        <w:szCs w:val="12"/>
                      </w:rPr>
                      <w:t xml:space="preserve"> </w:t>
                    </w:r>
                    <w:r w:rsidR="00493500">
                      <w:rPr>
                        <w:rFonts w:ascii="Calibri" w:hAnsi="Calibri" w:cs="Arial"/>
                        <w:color w:val="305886"/>
                        <w:spacing w:val="12"/>
                        <w:sz w:val="12"/>
                        <w:szCs w:val="12"/>
                      </w:rPr>
                      <w:t>29</w:t>
                    </w:r>
                    <w:r w:rsidRPr="00DA156C">
                      <w:rPr>
                        <w:rFonts w:ascii="Calibri" w:hAnsi="Calibri" w:cs="Arial"/>
                        <w:color w:val="305886"/>
                        <w:w w:val="122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alibri" w:hAnsi="Calibri" w:cs="Arial"/>
                        <w:color w:val="305886"/>
                        <w:spacing w:val="1"/>
                        <w:w w:val="122"/>
                        <w:sz w:val="12"/>
                        <w:szCs w:val="12"/>
                      </w:rPr>
                      <w:t>0</w:t>
                    </w:r>
                    <w:r w:rsidR="00493500">
                      <w:rPr>
                        <w:rFonts w:ascii="Calibri" w:hAnsi="Calibri" w:cs="Arial"/>
                        <w:color w:val="305886"/>
                        <w:spacing w:val="1"/>
                        <w:w w:val="122"/>
                        <w:sz w:val="12"/>
                        <w:szCs w:val="12"/>
                      </w:rPr>
                      <w:t>5</w:t>
                    </w:r>
                    <w:r w:rsidRPr="00DA156C">
                      <w:rPr>
                        <w:rFonts w:ascii="Calibri" w:hAnsi="Calibri" w:cs="Arial"/>
                        <w:color w:val="305886"/>
                        <w:w w:val="107"/>
                        <w:sz w:val="12"/>
                        <w:szCs w:val="12"/>
                      </w:rPr>
                      <w:t>-20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2"/>
                        <w:w w:val="107"/>
                        <w:sz w:val="12"/>
                        <w:szCs w:val="12"/>
                      </w:rPr>
                      <w:t>1</w:t>
                    </w:r>
                    <w:r w:rsidR="00493500">
                      <w:rPr>
                        <w:rFonts w:ascii="Calibri" w:hAnsi="Calibri" w:cs="Arial"/>
                        <w:color w:val="305886"/>
                        <w:spacing w:val="2"/>
                        <w:w w:val="107"/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26C5F">
      <w:rPr>
        <w:rFonts w:ascii="Calibri" w:hAnsi="Calibri"/>
        <w:noProof/>
        <w:color w:val="305886"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-3170555</wp:posOffset>
              </wp:positionH>
              <wp:positionV relativeFrom="paragraph">
                <wp:posOffset>-1577975</wp:posOffset>
              </wp:positionV>
              <wp:extent cx="1257300" cy="914400"/>
              <wp:effectExtent l="0" t="0" r="0" b="0"/>
              <wp:wrapNone/>
              <wp:docPr id="2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DFA34" id="Rectangle 77" o:spid="_x0000_s1026" style="position:absolute;margin-left:-249.65pt;margin-top:-124.25pt;width:9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"/>
          </w:pict>
        </mc:Fallback>
      </mc:AlternateContent>
    </w:r>
    <w:r w:rsidRPr="00826C5F">
      <w:rPr>
        <w:rFonts w:ascii="Calibri" w:hAnsi="Calibri"/>
        <w:noProof/>
        <w:color w:val="305886"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36195</wp:posOffset>
          </wp:positionV>
          <wp:extent cx="1143000" cy="582295"/>
          <wp:effectExtent l="0" t="0" r="0" b="0"/>
          <wp:wrapNone/>
          <wp:docPr id="76" name="Imagem 76" descr="9001 + IQNet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9001 + IQNet_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97C" w:rsidRPr="003B51B5" w:rsidRDefault="00FE197C" w:rsidP="005A7D13">
    <w:pPr>
      <w:pStyle w:val="Rodap"/>
      <w:spacing w:line="200" w:lineRule="atLeast"/>
      <w:ind w:left="2127"/>
      <w:rPr>
        <w:rFonts w:ascii="Calibri" w:hAnsi="Calibri"/>
        <w:b/>
        <w:color w:val="305886"/>
        <w:sz w:val="14"/>
        <w:szCs w:val="14"/>
      </w:rPr>
    </w:pPr>
    <w:r w:rsidRPr="003B51B5">
      <w:rPr>
        <w:rFonts w:ascii="Calibri" w:hAnsi="Calibri"/>
        <w:b/>
        <w:color w:val="305886"/>
        <w:sz w:val="14"/>
        <w:szCs w:val="14"/>
      </w:rPr>
      <w:t>Sede</w:t>
    </w:r>
  </w:p>
  <w:p w:rsidR="00FE197C" w:rsidRPr="003B51B5" w:rsidRDefault="007437F4" w:rsidP="005A7D13">
    <w:pPr>
      <w:pStyle w:val="Rodap"/>
      <w:spacing w:line="200" w:lineRule="atLeast"/>
      <w:ind w:left="2127"/>
      <w:rPr>
        <w:rFonts w:ascii="Calibri" w:hAnsi="Calibri"/>
        <w:color w:val="305886"/>
        <w:sz w:val="14"/>
        <w:szCs w:val="14"/>
      </w:rPr>
    </w:pPr>
    <w:r>
      <w:rPr>
        <w:rFonts w:ascii="Arial" w:hAnsi="Arial" w:cs="Arial"/>
        <w:noProof/>
        <w:color w:val="00336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5859145</wp:posOffset>
              </wp:positionH>
              <wp:positionV relativeFrom="paragraph">
                <wp:posOffset>102235</wp:posOffset>
              </wp:positionV>
              <wp:extent cx="342900" cy="228600"/>
              <wp:effectExtent l="0" t="0" r="0" b="0"/>
              <wp:wrapNone/>
              <wp:docPr id="1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E197C" w:rsidRDefault="00FE197C"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93500">
                            <w:rPr>
                              <w:rStyle w:val="Nmerodepgina"/>
                              <w:rFonts w:ascii="Calibri" w:hAnsi="Calibri" w:cs="Arial"/>
                              <w:noProof/>
                              <w:color w:val="305886"/>
                              <w:sz w:val="14"/>
                              <w:szCs w:val="14"/>
                            </w:rPr>
                            <w:t>1</w:t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fldChar w:fldCharType="end"/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t>/</w:t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93500">
                            <w:rPr>
                              <w:rStyle w:val="Nmerodepgina"/>
                              <w:rFonts w:ascii="Calibri" w:hAnsi="Calibri" w:cs="Arial"/>
                              <w:noProof/>
                              <w:color w:val="305886"/>
                              <w:sz w:val="14"/>
                              <w:szCs w:val="14"/>
                            </w:rPr>
                            <w:t>5</w:t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027" type="#_x0000_t202" style="position:absolute;left:0;text-align:left;margin-left:461.35pt;margin-top:8.0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" stroked="f">
              <v:textbox>
                <w:txbxContent>
                  <w:p w:rsidR="00FE197C" w:rsidRDefault="00FE197C"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fldChar w:fldCharType="begin"/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instrText xml:space="preserve"> PAGE </w:instrText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fldChar w:fldCharType="separate"/>
                    </w:r>
                    <w:r w:rsidR="00493500">
                      <w:rPr>
                        <w:rStyle w:val="Nmerodepgina"/>
                        <w:rFonts w:ascii="Calibri" w:hAnsi="Calibri" w:cs="Arial"/>
                        <w:noProof/>
                        <w:color w:val="305886"/>
                        <w:sz w:val="14"/>
                        <w:szCs w:val="14"/>
                      </w:rPr>
                      <w:t>1</w:t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fldChar w:fldCharType="end"/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t>/</w:t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fldChar w:fldCharType="begin"/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instrText xml:space="preserve"> NUMPAGES </w:instrText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fldChar w:fldCharType="separate"/>
                    </w:r>
                    <w:r w:rsidR="00493500">
                      <w:rPr>
                        <w:rStyle w:val="Nmerodepgina"/>
                        <w:rFonts w:ascii="Calibri" w:hAnsi="Calibri" w:cs="Arial"/>
                        <w:noProof/>
                        <w:color w:val="305886"/>
                        <w:sz w:val="14"/>
                        <w:szCs w:val="14"/>
                      </w:rPr>
                      <w:t>5</w:t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E197C" w:rsidRPr="003B51B5">
      <w:rPr>
        <w:rFonts w:ascii="Calibri" w:hAnsi="Calibri"/>
        <w:color w:val="305886"/>
        <w:sz w:val="14"/>
        <w:szCs w:val="14"/>
      </w:rPr>
      <w:t xml:space="preserve">Av. Manuel da Maia, n.º 58 • 1049-002 Lisboa </w:t>
    </w:r>
  </w:p>
  <w:p w:rsidR="00FE197C" w:rsidRPr="003B51B5" w:rsidRDefault="00FE197C" w:rsidP="005A7D13">
    <w:pPr>
      <w:pStyle w:val="Rodap"/>
      <w:ind w:left="2127"/>
      <w:rPr>
        <w:rFonts w:ascii="Calibri" w:hAnsi="Calibri"/>
        <w:color w:val="305886"/>
        <w:sz w:val="14"/>
        <w:szCs w:val="14"/>
      </w:rPr>
    </w:pPr>
    <w:bookmarkStart w:id="0" w:name="_GoBack"/>
    <w:r w:rsidRPr="003B51B5">
      <w:rPr>
        <w:rFonts w:ascii="Calibri" w:hAnsi="Calibri"/>
        <w:b/>
        <w:color w:val="305886"/>
        <w:sz w:val="14"/>
        <w:szCs w:val="14"/>
      </w:rPr>
      <w:t>Tel.</w:t>
    </w:r>
    <w:r>
      <w:rPr>
        <w:rFonts w:ascii="Calibri" w:hAnsi="Calibri"/>
        <w:color w:val="305886"/>
        <w:sz w:val="14"/>
        <w:szCs w:val="14"/>
      </w:rPr>
      <w:t xml:space="preserve"> </w:t>
    </w:r>
    <w:proofErr w:type="gramStart"/>
    <w:r>
      <w:rPr>
        <w:rFonts w:ascii="Calibri" w:hAnsi="Calibri"/>
        <w:color w:val="305886"/>
        <w:sz w:val="14"/>
        <w:szCs w:val="14"/>
      </w:rPr>
      <w:t>+</w:t>
    </w:r>
    <w:proofErr w:type="gramEnd"/>
    <w:r w:rsidRPr="003B51B5">
      <w:rPr>
        <w:rFonts w:ascii="Calibri" w:hAnsi="Calibri"/>
        <w:color w:val="305886"/>
        <w:sz w:val="14"/>
        <w:szCs w:val="14"/>
      </w:rPr>
      <w:t xml:space="preserve">351 218 433 300 • </w:t>
    </w:r>
    <w:r w:rsidRPr="003B51B5">
      <w:rPr>
        <w:rFonts w:ascii="Calibri" w:hAnsi="Calibri"/>
        <w:b/>
        <w:color w:val="305886"/>
        <w:sz w:val="14"/>
        <w:szCs w:val="14"/>
        <w:lang w:val="fr-FR"/>
      </w:rPr>
      <w:t>www.seg-social.pt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00" w:rsidRDefault="004935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F4" w:rsidRDefault="007437F4">
      <w:r>
        <w:separator/>
      </w:r>
    </w:p>
  </w:footnote>
  <w:footnote w:type="continuationSeparator" w:id="0">
    <w:p w:rsidR="007437F4" w:rsidRDefault="0074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7C" w:rsidRDefault="007437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2057400" cy="1828800"/>
              <wp:effectExtent l="0" t="0" r="0" b="0"/>
              <wp:wrapNone/>
              <wp:docPr id="4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7FF87" id="Rectangle 65" o:spid="_x0000_s1026" style="position:absolute;margin-left:0;margin-top:27pt;width:16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7C" w:rsidRDefault="007437F4" w:rsidP="00034A63">
    <w:pPr>
      <w:pStyle w:val="Cabealho"/>
      <w:spacing w:before="20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129540</wp:posOffset>
          </wp:positionV>
          <wp:extent cx="2437765" cy="831215"/>
          <wp:effectExtent l="0" t="0" r="0" b="0"/>
          <wp:wrapNone/>
          <wp:docPr id="82" name="Imagem 82" descr="IGFSS_combinado_SS_azul_RGB_modelos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IGFSS_combinado_SS_azul_RGB_modelos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76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00" w:rsidRDefault="004935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>
      <v:fill color="white"/>
      <o:colormru v:ext="edit" colors="#e0e0e0,#ccc,#999,#003882,#30588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4"/>
    <w:rsid w:val="0001628C"/>
    <w:rsid w:val="0003188B"/>
    <w:rsid w:val="00034A63"/>
    <w:rsid w:val="000418B9"/>
    <w:rsid w:val="00042FF7"/>
    <w:rsid w:val="000550F3"/>
    <w:rsid w:val="00057A8D"/>
    <w:rsid w:val="00080E8D"/>
    <w:rsid w:val="0008443A"/>
    <w:rsid w:val="000930CE"/>
    <w:rsid w:val="000A23DB"/>
    <w:rsid w:val="000E551D"/>
    <w:rsid w:val="000F0F73"/>
    <w:rsid w:val="000F1387"/>
    <w:rsid w:val="000F4685"/>
    <w:rsid w:val="00106297"/>
    <w:rsid w:val="00113B4A"/>
    <w:rsid w:val="00141C71"/>
    <w:rsid w:val="00152491"/>
    <w:rsid w:val="00160AC8"/>
    <w:rsid w:val="00161560"/>
    <w:rsid w:val="0016574C"/>
    <w:rsid w:val="001957B9"/>
    <w:rsid w:val="001B328E"/>
    <w:rsid w:val="001C2764"/>
    <w:rsid w:val="001C570C"/>
    <w:rsid w:val="001C5C25"/>
    <w:rsid w:val="00203025"/>
    <w:rsid w:val="00210C79"/>
    <w:rsid w:val="0021350B"/>
    <w:rsid w:val="00216925"/>
    <w:rsid w:val="00226485"/>
    <w:rsid w:val="0023212C"/>
    <w:rsid w:val="00244525"/>
    <w:rsid w:val="0024580F"/>
    <w:rsid w:val="0026180F"/>
    <w:rsid w:val="00277542"/>
    <w:rsid w:val="00281195"/>
    <w:rsid w:val="00296F91"/>
    <w:rsid w:val="002A23E5"/>
    <w:rsid w:val="002C626E"/>
    <w:rsid w:val="002E0C60"/>
    <w:rsid w:val="002E1E32"/>
    <w:rsid w:val="002F3B45"/>
    <w:rsid w:val="002F5169"/>
    <w:rsid w:val="00322E82"/>
    <w:rsid w:val="003256B4"/>
    <w:rsid w:val="00343142"/>
    <w:rsid w:val="00394104"/>
    <w:rsid w:val="003956AE"/>
    <w:rsid w:val="00396085"/>
    <w:rsid w:val="003A0104"/>
    <w:rsid w:val="003A3EED"/>
    <w:rsid w:val="003A4E33"/>
    <w:rsid w:val="003B5146"/>
    <w:rsid w:val="003B51B5"/>
    <w:rsid w:val="003B6264"/>
    <w:rsid w:val="003F2FFD"/>
    <w:rsid w:val="004040BC"/>
    <w:rsid w:val="00417A84"/>
    <w:rsid w:val="00441361"/>
    <w:rsid w:val="00452E50"/>
    <w:rsid w:val="00460CAA"/>
    <w:rsid w:val="004624CB"/>
    <w:rsid w:val="0046461C"/>
    <w:rsid w:val="0047222B"/>
    <w:rsid w:val="00472EF4"/>
    <w:rsid w:val="004874F2"/>
    <w:rsid w:val="00492DF9"/>
    <w:rsid w:val="00493500"/>
    <w:rsid w:val="004B2A4B"/>
    <w:rsid w:val="004B6135"/>
    <w:rsid w:val="004D4BFB"/>
    <w:rsid w:val="004E473C"/>
    <w:rsid w:val="004E79F3"/>
    <w:rsid w:val="004F30C3"/>
    <w:rsid w:val="004F5D3D"/>
    <w:rsid w:val="00501D3C"/>
    <w:rsid w:val="005429BF"/>
    <w:rsid w:val="005452B8"/>
    <w:rsid w:val="00573B0F"/>
    <w:rsid w:val="00582113"/>
    <w:rsid w:val="00593683"/>
    <w:rsid w:val="005A7D13"/>
    <w:rsid w:val="005C40A8"/>
    <w:rsid w:val="005D32FC"/>
    <w:rsid w:val="005F01A7"/>
    <w:rsid w:val="005F2C40"/>
    <w:rsid w:val="0060308B"/>
    <w:rsid w:val="00607640"/>
    <w:rsid w:val="00662B7B"/>
    <w:rsid w:val="00676010"/>
    <w:rsid w:val="00692243"/>
    <w:rsid w:val="006A08E2"/>
    <w:rsid w:val="006D6AA6"/>
    <w:rsid w:val="006F4F75"/>
    <w:rsid w:val="007114ED"/>
    <w:rsid w:val="00716A76"/>
    <w:rsid w:val="00717CEE"/>
    <w:rsid w:val="00720CB1"/>
    <w:rsid w:val="00731D00"/>
    <w:rsid w:val="007437F4"/>
    <w:rsid w:val="00743BB3"/>
    <w:rsid w:val="00770C78"/>
    <w:rsid w:val="00773625"/>
    <w:rsid w:val="00775F95"/>
    <w:rsid w:val="007B46EC"/>
    <w:rsid w:val="007B7D9E"/>
    <w:rsid w:val="007C1D19"/>
    <w:rsid w:val="007D153D"/>
    <w:rsid w:val="007D2982"/>
    <w:rsid w:val="008062FA"/>
    <w:rsid w:val="00823B5E"/>
    <w:rsid w:val="00826C5F"/>
    <w:rsid w:val="008312F4"/>
    <w:rsid w:val="00834DF0"/>
    <w:rsid w:val="008704DB"/>
    <w:rsid w:val="00874F4B"/>
    <w:rsid w:val="00876F1C"/>
    <w:rsid w:val="0088452D"/>
    <w:rsid w:val="00896B76"/>
    <w:rsid w:val="008B03EB"/>
    <w:rsid w:val="008B6890"/>
    <w:rsid w:val="008C4129"/>
    <w:rsid w:val="008D1CB0"/>
    <w:rsid w:val="008E0A01"/>
    <w:rsid w:val="008F11FB"/>
    <w:rsid w:val="00904B0E"/>
    <w:rsid w:val="009079D5"/>
    <w:rsid w:val="00931AA3"/>
    <w:rsid w:val="0097392C"/>
    <w:rsid w:val="00976A03"/>
    <w:rsid w:val="00982B5E"/>
    <w:rsid w:val="00984D5E"/>
    <w:rsid w:val="009A2E14"/>
    <w:rsid w:val="009A3C8E"/>
    <w:rsid w:val="009F4342"/>
    <w:rsid w:val="00A11687"/>
    <w:rsid w:val="00A40C52"/>
    <w:rsid w:val="00A7134E"/>
    <w:rsid w:val="00A739B1"/>
    <w:rsid w:val="00A74A63"/>
    <w:rsid w:val="00AA0A76"/>
    <w:rsid w:val="00AA1BE2"/>
    <w:rsid w:val="00AA337A"/>
    <w:rsid w:val="00AA4E84"/>
    <w:rsid w:val="00AB13F6"/>
    <w:rsid w:val="00AC32CE"/>
    <w:rsid w:val="00AC58C9"/>
    <w:rsid w:val="00AF21FE"/>
    <w:rsid w:val="00AF7BD7"/>
    <w:rsid w:val="00B3210B"/>
    <w:rsid w:val="00B348C0"/>
    <w:rsid w:val="00B34951"/>
    <w:rsid w:val="00B532BF"/>
    <w:rsid w:val="00B610D1"/>
    <w:rsid w:val="00B67676"/>
    <w:rsid w:val="00B74A8A"/>
    <w:rsid w:val="00B76778"/>
    <w:rsid w:val="00B82123"/>
    <w:rsid w:val="00B93024"/>
    <w:rsid w:val="00BC37F5"/>
    <w:rsid w:val="00BC51A0"/>
    <w:rsid w:val="00BD0A41"/>
    <w:rsid w:val="00BD2454"/>
    <w:rsid w:val="00C023C6"/>
    <w:rsid w:val="00C02CC6"/>
    <w:rsid w:val="00C12512"/>
    <w:rsid w:val="00C2178C"/>
    <w:rsid w:val="00C44EC9"/>
    <w:rsid w:val="00C50F3D"/>
    <w:rsid w:val="00C559CB"/>
    <w:rsid w:val="00C57FA8"/>
    <w:rsid w:val="00C7572A"/>
    <w:rsid w:val="00CB2276"/>
    <w:rsid w:val="00D00C62"/>
    <w:rsid w:val="00D223C4"/>
    <w:rsid w:val="00D507A1"/>
    <w:rsid w:val="00D54507"/>
    <w:rsid w:val="00D71FBE"/>
    <w:rsid w:val="00D74434"/>
    <w:rsid w:val="00D764FE"/>
    <w:rsid w:val="00D8139A"/>
    <w:rsid w:val="00D84C32"/>
    <w:rsid w:val="00D91FF3"/>
    <w:rsid w:val="00D94FC1"/>
    <w:rsid w:val="00D96369"/>
    <w:rsid w:val="00DA156C"/>
    <w:rsid w:val="00DB718C"/>
    <w:rsid w:val="00DF2D3D"/>
    <w:rsid w:val="00DF6D0C"/>
    <w:rsid w:val="00DF7D4E"/>
    <w:rsid w:val="00E237A6"/>
    <w:rsid w:val="00E27C15"/>
    <w:rsid w:val="00E31DEA"/>
    <w:rsid w:val="00E42C57"/>
    <w:rsid w:val="00E61666"/>
    <w:rsid w:val="00E80664"/>
    <w:rsid w:val="00E96FF0"/>
    <w:rsid w:val="00E97D47"/>
    <w:rsid w:val="00EA0ADA"/>
    <w:rsid w:val="00EA5804"/>
    <w:rsid w:val="00EC566C"/>
    <w:rsid w:val="00EC5823"/>
    <w:rsid w:val="00ED551A"/>
    <w:rsid w:val="00EF144C"/>
    <w:rsid w:val="00F0019E"/>
    <w:rsid w:val="00F1313C"/>
    <w:rsid w:val="00F22C7A"/>
    <w:rsid w:val="00F22DCA"/>
    <w:rsid w:val="00F23612"/>
    <w:rsid w:val="00F27B91"/>
    <w:rsid w:val="00F35213"/>
    <w:rsid w:val="00F36EB7"/>
    <w:rsid w:val="00F41580"/>
    <w:rsid w:val="00F41CDD"/>
    <w:rsid w:val="00F66FFD"/>
    <w:rsid w:val="00F712FF"/>
    <w:rsid w:val="00F73DD9"/>
    <w:rsid w:val="00F8326B"/>
    <w:rsid w:val="00F847EB"/>
    <w:rsid w:val="00F90CEE"/>
    <w:rsid w:val="00FA4A47"/>
    <w:rsid w:val="00FB4E71"/>
    <w:rsid w:val="00FC492F"/>
    <w:rsid w:val="00FE104E"/>
    <w:rsid w:val="00FE197C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o:colormru v:ext="edit" colors="#e0e0e0,#ccc,#999,#003882,#305886"/>
    </o:shapedefaults>
    <o:shapelayout v:ext="edit">
      <o:idmap v:ext="edit" data="1"/>
    </o:shapelayout>
  </w:shapeDefaults>
  <w:decimalSymbol w:val=","/>
  <w:listSeparator w:val=";"/>
  <w14:docId w14:val="0E335588"/>
  <w15:chartTrackingRefBased/>
  <w15:docId w15:val="{1C1F070B-B416-4679-89C4-5BD892C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Pr>
      <w:rFonts w:ascii="Arial" w:hAnsi="Arial"/>
      <w:sz w:val="16"/>
    </w:rPr>
  </w:style>
  <w:style w:type="character" w:styleId="Nmerodepgina">
    <w:name w:val="page number"/>
    <w:basedOn w:val="Tipodeletrapredefinidodopargrafo"/>
    <w:rsid w:val="00823B5E"/>
  </w:style>
  <w:style w:type="paragraph" w:styleId="NormalWeb">
    <w:name w:val="Normal (Web)"/>
    <w:basedOn w:val="Normal"/>
    <w:rsid w:val="00EA0ADA"/>
    <w:pPr>
      <w:spacing w:before="100" w:beforeAutospacing="1" w:after="100" w:afterAutospacing="1" w:line="170" w:lineRule="atLeast"/>
      <w:jc w:val="both"/>
    </w:pPr>
    <w:rPr>
      <w:rFonts w:ascii="Verdana" w:hAnsi="Verdana"/>
      <w:color w:val="000000"/>
      <w:sz w:val="10"/>
      <w:szCs w:val="10"/>
    </w:rPr>
  </w:style>
  <w:style w:type="table" w:styleId="Tabelacomgrelha">
    <w:name w:val="Table Grid"/>
    <w:basedOn w:val="Tabelanormal"/>
    <w:rsid w:val="00BC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3256B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325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f3830\Downloads\IMP.PGA.02.21_R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IMP.PGA.02.21_R3</Template>
  <TotalTime>22</TotalTime>
  <Pages>5</Pages>
  <Words>672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>U87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Susana Pimentel</dc:creator>
  <cp:keywords/>
  <cp:lastModifiedBy>Sofia Santos</cp:lastModifiedBy>
  <cp:revision>4</cp:revision>
  <cp:lastPrinted>2019-05-29T10:16:00Z</cp:lastPrinted>
  <dcterms:created xsi:type="dcterms:W3CDTF">2019-05-29T10:16:00Z</dcterms:created>
  <dcterms:modified xsi:type="dcterms:W3CDTF">2019-05-29T10:54:00Z</dcterms:modified>
</cp:coreProperties>
</file>